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4D51" w14:textId="3D40E544" w:rsidR="00BD2238" w:rsidRDefault="004D5654" w:rsidP="00BD2238">
      <w:pPr>
        <w:pStyle w:val="Ttulo1"/>
      </w:pPr>
      <w:bookmarkStart w:id="0" w:name="_Toc27767361"/>
      <w:r>
        <w:t>Viagem à Lua – Registo de observações</w:t>
      </w:r>
      <w:bookmarkEnd w:id="0"/>
    </w:p>
    <w:p w14:paraId="33DBC19A" w14:textId="314F9B3C" w:rsidR="008A7EC0" w:rsidRDefault="00584466" w:rsidP="00BD2238">
      <w:r>
        <w:t>Neste documento podes</w:t>
      </w:r>
      <w:r w:rsidR="006165A5">
        <w:t xml:space="preserve"> </w:t>
      </w:r>
      <w:r w:rsidR="0090377F">
        <w:t>registar</w:t>
      </w:r>
      <w:r w:rsidR="006165A5">
        <w:t xml:space="preserve"> o tempo, as observações relativas a cada cena do filme, e</w:t>
      </w:r>
      <w:r w:rsidR="007C438E">
        <w:t xml:space="preserve"> qual</w:t>
      </w:r>
      <w:r w:rsidR="0090377F">
        <w:t>(ais)</w:t>
      </w:r>
      <w:r w:rsidR="007C438E">
        <w:t xml:space="preserve"> das áreas</w:t>
      </w:r>
      <w:r w:rsidR="002704B0">
        <w:t>,</w:t>
      </w:r>
      <w:r w:rsidR="007C438E">
        <w:t xml:space="preserve"> que o teu professor def</w:t>
      </w:r>
      <w:r w:rsidR="0090377F">
        <w:t>i</w:t>
      </w:r>
      <w:r w:rsidR="007C438E">
        <w:t>niu p</w:t>
      </w:r>
      <w:r w:rsidR="0090377F">
        <w:t>a</w:t>
      </w:r>
      <w:r w:rsidR="007C438E">
        <w:t xml:space="preserve">ra observação, </w:t>
      </w:r>
      <w:r w:rsidR="0090377F">
        <w:t>que é</w:t>
      </w:r>
      <w:r w:rsidR="00F06091">
        <w:t>(</w:t>
      </w:r>
      <w:bookmarkStart w:id="1" w:name="_GoBack"/>
      <w:bookmarkEnd w:id="1"/>
      <w:r w:rsidR="00F06091">
        <w:t xml:space="preserve">são) </w:t>
      </w:r>
      <w:r w:rsidR="002704B0">
        <w:t>preponderantes nessa cena</w:t>
      </w:r>
      <w:r w:rsidR="0090377F">
        <w:t>.</w:t>
      </w:r>
      <w:r w:rsidR="005429BA">
        <w:t xml:space="preserve"> </w:t>
      </w:r>
      <w:r w:rsidR="004D5654">
        <w:t>Para poderes facilmente comparar as tuas observações com os teus colegas, é sugerido que todos usem um cronómetro (usando um telemóvel, por exemplo) que possa ser lido por todos ao mesmo te</w:t>
      </w:r>
      <w:r>
        <w:t>m</w:t>
      </w:r>
      <w:r w:rsidR="004D5654">
        <w:t xml:space="preserve">po que </w:t>
      </w:r>
      <w:r>
        <w:t>veem o filme.</w:t>
      </w:r>
    </w:p>
    <w:tbl>
      <w:tblPr>
        <w:tblStyle w:val="TabelacomGrelh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8"/>
        <w:gridCol w:w="5653"/>
        <w:gridCol w:w="558"/>
        <w:gridCol w:w="554"/>
        <w:gridCol w:w="550"/>
      </w:tblGrid>
      <w:tr w:rsidR="00AE0B17" w:rsidRPr="00F87836" w14:paraId="24430E20" w14:textId="77777777" w:rsidTr="00AE0B17">
        <w:trPr>
          <w:cantSplit/>
          <w:tblHeader/>
        </w:trPr>
        <w:tc>
          <w:tcPr>
            <w:tcW w:w="753" w:type="dxa"/>
            <w:vMerge w:val="restart"/>
            <w:vAlign w:val="center"/>
          </w:tcPr>
          <w:p w14:paraId="2126AE2A" w14:textId="4865A5C9" w:rsidR="00AE0B17" w:rsidRPr="00F87836" w:rsidRDefault="00AE0B17" w:rsidP="00AE0B17">
            <w:pPr>
              <w:spacing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F87836">
              <w:rPr>
                <w:rFonts w:cstheme="minorHAnsi"/>
                <w:b/>
                <w:bCs/>
                <w:szCs w:val="20"/>
              </w:rPr>
              <w:t>Tempo (</w:t>
            </w:r>
            <w:proofErr w:type="spellStart"/>
            <w:proofErr w:type="gramStart"/>
            <w:r w:rsidRPr="00F87836">
              <w:rPr>
                <w:rFonts w:cstheme="minorHAnsi"/>
                <w:b/>
                <w:bCs/>
                <w:szCs w:val="20"/>
              </w:rPr>
              <w:t>mm</w:t>
            </w:r>
            <w:r w:rsidR="00D40CFB">
              <w:rPr>
                <w:rFonts w:cstheme="minorHAnsi"/>
                <w:b/>
                <w:bCs/>
                <w:szCs w:val="20"/>
              </w:rPr>
              <w:t>:</w:t>
            </w:r>
            <w:r w:rsidRPr="00F87836">
              <w:rPr>
                <w:rFonts w:cstheme="minorHAnsi"/>
                <w:b/>
                <w:bCs/>
                <w:szCs w:val="20"/>
              </w:rPr>
              <w:t>ss</w:t>
            </w:r>
            <w:proofErr w:type="spellEnd"/>
            <w:proofErr w:type="gramEnd"/>
            <w:r w:rsidRPr="00F87836">
              <w:rPr>
                <w:rFonts w:cstheme="minorHAnsi"/>
                <w:b/>
                <w:bCs/>
                <w:szCs w:val="20"/>
              </w:rPr>
              <w:t>)</w:t>
            </w:r>
          </w:p>
        </w:tc>
        <w:tc>
          <w:tcPr>
            <w:tcW w:w="3615" w:type="dxa"/>
            <w:vMerge w:val="restart"/>
            <w:vAlign w:val="center"/>
          </w:tcPr>
          <w:p w14:paraId="63F4563A" w14:textId="68C99E1D" w:rsidR="00AE0B17" w:rsidRPr="00F87836" w:rsidRDefault="00AE0B17" w:rsidP="00AE0B17">
            <w:pPr>
              <w:spacing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F87836">
              <w:rPr>
                <w:rFonts w:cstheme="minorHAnsi"/>
                <w:b/>
                <w:bCs/>
                <w:szCs w:val="20"/>
              </w:rPr>
              <w:t>Descrição sucinta da cena</w:t>
            </w:r>
          </w:p>
        </w:tc>
        <w:tc>
          <w:tcPr>
            <w:tcW w:w="1063" w:type="dxa"/>
            <w:gridSpan w:val="3"/>
            <w:shd w:val="clear" w:color="auto" w:fill="F2F2F2" w:themeFill="background1" w:themeFillShade="F2"/>
            <w:vAlign w:val="center"/>
          </w:tcPr>
          <w:p w14:paraId="1C592DE9" w14:textId="1262CBB4" w:rsidR="00AE0B17" w:rsidRPr="00F87836" w:rsidRDefault="00AE0B17" w:rsidP="00A1724D">
            <w:pPr>
              <w:spacing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F87836">
              <w:rPr>
                <w:rFonts w:cstheme="minorHAnsi"/>
                <w:b/>
                <w:bCs/>
                <w:szCs w:val="20"/>
              </w:rPr>
              <w:t>Áreas</w:t>
            </w:r>
          </w:p>
        </w:tc>
      </w:tr>
      <w:tr w:rsidR="00AE0B17" w:rsidRPr="00DF7BDF" w14:paraId="134F2767" w14:textId="77777777" w:rsidTr="00AE0B17">
        <w:trPr>
          <w:cantSplit/>
          <w:trHeight w:val="1985"/>
          <w:tblHeader/>
        </w:trPr>
        <w:tc>
          <w:tcPr>
            <w:tcW w:w="753" w:type="dxa"/>
            <w:vMerge/>
            <w:vAlign w:val="center"/>
          </w:tcPr>
          <w:p w14:paraId="1F569A7C" w14:textId="77777777" w:rsidR="00AE0B17" w:rsidRPr="00DF7BDF" w:rsidRDefault="00AE0B17" w:rsidP="00AE0B17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615" w:type="dxa"/>
            <w:vMerge/>
          </w:tcPr>
          <w:p w14:paraId="0DD2F658" w14:textId="77777777" w:rsidR="00AE0B17" w:rsidRPr="00DF7BDF" w:rsidRDefault="00AE0B17" w:rsidP="00341A50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  <w:textDirection w:val="tbRl"/>
            <w:vAlign w:val="center"/>
          </w:tcPr>
          <w:p w14:paraId="71413754" w14:textId="3C757A29" w:rsidR="00AE0B17" w:rsidRPr="00DF7BDF" w:rsidRDefault="00AE0B17" w:rsidP="00341A50">
            <w:pPr>
              <w:spacing w:line="240" w:lineRule="auto"/>
              <w:ind w:left="113" w:right="113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354" w:type="dxa"/>
            <w:textDirection w:val="tbRl"/>
            <w:vAlign w:val="center"/>
          </w:tcPr>
          <w:p w14:paraId="6DF4758B" w14:textId="79834831" w:rsidR="00AE0B17" w:rsidRPr="00DF7BDF" w:rsidRDefault="00AE0B17" w:rsidP="00341A50">
            <w:pPr>
              <w:spacing w:line="240" w:lineRule="auto"/>
              <w:ind w:left="113" w:right="113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352" w:type="dxa"/>
            <w:shd w:val="clear" w:color="auto" w:fill="F2F2F2" w:themeFill="background1" w:themeFillShade="F2"/>
            <w:textDirection w:val="tbRl"/>
            <w:vAlign w:val="center"/>
          </w:tcPr>
          <w:p w14:paraId="564E4237" w14:textId="65AB5907" w:rsidR="00AE0B17" w:rsidRDefault="00AE0B17" w:rsidP="00341A50">
            <w:pPr>
              <w:spacing w:line="240" w:lineRule="auto"/>
              <w:ind w:left="113" w:right="113"/>
              <w:jc w:val="right"/>
              <w:rPr>
                <w:rFonts w:cstheme="minorHAnsi"/>
                <w:szCs w:val="20"/>
              </w:rPr>
            </w:pPr>
          </w:p>
        </w:tc>
      </w:tr>
      <w:tr w:rsidR="000E4861" w:rsidRPr="00DF7BDF" w14:paraId="5294BB3A" w14:textId="77777777" w:rsidTr="00AE0B17">
        <w:trPr>
          <w:trHeight w:val="1134"/>
        </w:trPr>
        <w:tc>
          <w:tcPr>
            <w:tcW w:w="753" w:type="dxa"/>
          </w:tcPr>
          <w:p w14:paraId="5EA751B7" w14:textId="54C80448" w:rsidR="000E4861" w:rsidRPr="00DF7BDF" w:rsidRDefault="000E4861" w:rsidP="00341A50">
            <w:pPr>
              <w:spacing w:line="240" w:lineRule="auto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3615" w:type="dxa"/>
          </w:tcPr>
          <w:p w14:paraId="3A94DF19" w14:textId="67F6D2CC" w:rsidR="000E4861" w:rsidRPr="00F62B46" w:rsidRDefault="000E4861" w:rsidP="00F62B4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14:paraId="7C3FA369" w14:textId="431567D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4" w:type="dxa"/>
          </w:tcPr>
          <w:p w14:paraId="306CF17A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2" w:type="dxa"/>
            <w:shd w:val="clear" w:color="auto" w:fill="F2F2F2" w:themeFill="background1" w:themeFillShade="F2"/>
          </w:tcPr>
          <w:p w14:paraId="5E789263" w14:textId="58189B94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0E4861" w:rsidRPr="00DF7BDF" w14:paraId="7CA3D2D7" w14:textId="77777777" w:rsidTr="00AE0B17">
        <w:trPr>
          <w:trHeight w:val="1134"/>
        </w:trPr>
        <w:tc>
          <w:tcPr>
            <w:tcW w:w="753" w:type="dxa"/>
          </w:tcPr>
          <w:p w14:paraId="2EDF830D" w14:textId="1B622D2D" w:rsidR="000E4861" w:rsidRPr="00DF7BDF" w:rsidRDefault="000E4861" w:rsidP="00341A50">
            <w:pPr>
              <w:spacing w:line="240" w:lineRule="auto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3615" w:type="dxa"/>
          </w:tcPr>
          <w:p w14:paraId="2FB1C07A" w14:textId="228A9B61" w:rsidR="000E4861" w:rsidRPr="00F62B46" w:rsidRDefault="000E4861" w:rsidP="00F62B4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14:paraId="5131DDE3" w14:textId="185917EC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4" w:type="dxa"/>
          </w:tcPr>
          <w:p w14:paraId="011A37F1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2" w:type="dxa"/>
            <w:shd w:val="clear" w:color="auto" w:fill="F2F2F2" w:themeFill="background1" w:themeFillShade="F2"/>
          </w:tcPr>
          <w:p w14:paraId="65E0D04C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0E4861" w:rsidRPr="00DF7BDF" w14:paraId="11F6BC96" w14:textId="77777777" w:rsidTr="00AE0B17">
        <w:trPr>
          <w:trHeight w:val="1134"/>
        </w:trPr>
        <w:tc>
          <w:tcPr>
            <w:tcW w:w="753" w:type="dxa"/>
          </w:tcPr>
          <w:p w14:paraId="33DC889A" w14:textId="3618898F" w:rsidR="000E4861" w:rsidRPr="00DF7BDF" w:rsidRDefault="000E4861" w:rsidP="00341A50">
            <w:pPr>
              <w:spacing w:line="240" w:lineRule="auto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3615" w:type="dxa"/>
          </w:tcPr>
          <w:p w14:paraId="3DB73A11" w14:textId="7C13B6E3" w:rsidR="000E4861" w:rsidRPr="00F62B46" w:rsidRDefault="000E4861" w:rsidP="00F62B4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14:paraId="393B7565" w14:textId="206BCFFF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4" w:type="dxa"/>
          </w:tcPr>
          <w:p w14:paraId="391367A7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2" w:type="dxa"/>
            <w:shd w:val="clear" w:color="auto" w:fill="F2F2F2" w:themeFill="background1" w:themeFillShade="F2"/>
          </w:tcPr>
          <w:p w14:paraId="387C41D8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0E4861" w:rsidRPr="00DF7BDF" w14:paraId="0B4E2557" w14:textId="77777777" w:rsidTr="00AE0B17">
        <w:trPr>
          <w:trHeight w:val="1134"/>
        </w:trPr>
        <w:tc>
          <w:tcPr>
            <w:tcW w:w="753" w:type="dxa"/>
          </w:tcPr>
          <w:p w14:paraId="41AD740C" w14:textId="01ED386A" w:rsidR="000E4861" w:rsidRPr="00DF7BDF" w:rsidRDefault="000E4861" w:rsidP="00341A50">
            <w:pPr>
              <w:spacing w:line="240" w:lineRule="auto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3615" w:type="dxa"/>
          </w:tcPr>
          <w:p w14:paraId="4A62BB3B" w14:textId="201F767B" w:rsidR="000E4861" w:rsidRPr="00F62B46" w:rsidRDefault="000E4861" w:rsidP="00F62B4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14:paraId="48B59D6D" w14:textId="66620AEA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4" w:type="dxa"/>
          </w:tcPr>
          <w:p w14:paraId="7A653403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2" w:type="dxa"/>
            <w:shd w:val="clear" w:color="auto" w:fill="F2F2F2" w:themeFill="background1" w:themeFillShade="F2"/>
          </w:tcPr>
          <w:p w14:paraId="178959FE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0E4861" w:rsidRPr="00DF7BDF" w14:paraId="4344F03D" w14:textId="77777777" w:rsidTr="00AE0B17">
        <w:trPr>
          <w:trHeight w:val="1134"/>
        </w:trPr>
        <w:tc>
          <w:tcPr>
            <w:tcW w:w="753" w:type="dxa"/>
          </w:tcPr>
          <w:p w14:paraId="4FFB39B2" w14:textId="56205CC7" w:rsidR="000E4861" w:rsidRPr="00DF7BDF" w:rsidRDefault="000E4861" w:rsidP="00341A50">
            <w:pPr>
              <w:spacing w:line="240" w:lineRule="auto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3615" w:type="dxa"/>
          </w:tcPr>
          <w:p w14:paraId="225E596B" w14:textId="18577387" w:rsidR="000E4861" w:rsidRPr="00F62B46" w:rsidRDefault="000E4861" w:rsidP="00F62B4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14:paraId="18991971" w14:textId="0499DBB4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4" w:type="dxa"/>
          </w:tcPr>
          <w:p w14:paraId="4471C709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2" w:type="dxa"/>
            <w:shd w:val="clear" w:color="auto" w:fill="F2F2F2" w:themeFill="background1" w:themeFillShade="F2"/>
          </w:tcPr>
          <w:p w14:paraId="5BED8CF1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0E4861" w:rsidRPr="00DF7BDF" w14:paraId="37B0C035" w14:textId="77777777" w:rsidTr="00AE0B17">
        <w:trPr>
          <w:trHeight w:val="1134"/>
        </w:trPr>
        <w:tc>
          <w:tcPr>
            <w:tcW w:w="753" w:type="dxa"/>
          </w:tcPr>
          <w:p w14:paraId="46C12336" w14:textId="1D54A6F0" w:rsidR="000E4861" w:rsidRPr="00DF7BDF" w:rsidRDefault="000E4861" w:rsidP="00341A50">
            <w:pPr>
              <w:spacing w:line="240" w:lineRule="auto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3615" w:type="dxa"/>
          </w:tcPr>
          <w:p w14:paraId="4CDC1A9E" w14:textId="366083D9" w:rsidR="000E4861" w:rsidRPr="00F62B46" w:rsidRDefault="000E4861" w:rsidP="00F62B4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14:paraId="32F6047A" w14:textId="7BE260FB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4" w:type="dxa"/>
          </w:tcPr>
          <w:p w14:paraId="2316976F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2" w:type="dxa"/>
            <w:shd w:val="clear" w:color="auto" w:fill="F2F2F2" w:themeFill="background1" w:themeFillShade="F2"/>
          </w:tcPr>
          <w:p w14:paraId="34BC525E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0E4861" w:rsidRPr="00DF7BDF" w14:paraId="51B5E2FB" w14:textId="77777777" w:rsidTr="00AE0B17">
        <w:trPr>
          <w:trHeight w:val="1134"/>
        </w:trPr>
        <w:tc>
          <w:tcPr>
            <w:tcW w:w="753" w:type="dxa"/>
          </w:tcPr>
          <w:p w14:paraId="12CA85DA" w14:textId="4314FB0B" w:rsidR="000E4861" w:rsidRPr="00DF7BDF" w:rsidRDefault="000E4861" w:rsidP="00341A50">
            <w:pPr>
              <w:spacing w:line="240" w:lineRule="auto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3615" w:type="dxa"/>
          </w:tcPr>
          <w:p w14:paraId="3733865F" w14:textId="5CB73DD7" w:rsidR="000E4861" w:rsidRPr="00F62B46" w:rsidRDefault="000E4861" w:rsidP="00F62B4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14:paraId="4EB6C4F3" w14:textId="36AF7EF6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4" w:type="dxa"/>
          </w:tcPr>
          <w:p w14:paraId="54AE8155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2" w:type="dxa"/>
            <w:shd w:val="clear" w:color="auto" w:fill="F2F2F2" w:themeFill="background1" w:themeFillShade="F2"/>
          </w:tcPr>
          <w:p w14:paraId="45A478AA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0E4861" w:rsidRPr="00DF7BDF" w14:paraId="470609CD" w14:textId="77777777" w:rsidTr="00AE0B17">
        <w:trPr>
          <w:trHeight w:val="1134"/>
        </w:trPr>
        <w:tc>
          <w:tcPr>
            <w:tcW w:w="753" w:type="dxa"/>
          </w:tcPr>
          <w:p w14:paraId="49D18D20" w14:textId="5DDBC777" w:rsidR="000E4861" w:rsidRPr="00DF7BDF" w:rsidRDefault="000E4861" w:rsidP="00341A50">
            <w:pPr>
              <w:spacing w:line="240" w:lineRule="auto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3615" w:type="dxa"/>
          </w:tcPr>
          <w:p w14:paraId="6E9D5645" w14:textId="6CE11BBB" w:rsidR="000E4861" w:rsidRPr="00F62B46" w:rsidRDefault="000E4861" w:rsidP="00F62B4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14:paraId="2503762D" w14:textId="05A66DED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4" w:type="dxa"/>
          </w:tcPr>
          <w:p w14:paraId="10D95F69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2" w:type="dxa"/>
            <w:shd w:val="clear" w:color="auto" w:fill="F2F2F2" w:themeFill="background1" w:themeFillShade="F2"/>
          </w:tcPr>
          <w:p w14:paraId="7E2E086C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0E4861" w:rsidRPr="00DF7BDF" w14:paraId="6F0C99DE" w14:textId="77777777" w:rsidTr="00AE0B17">
        <w:trPr>
          <w:trHeight w:val="1134"/>
        </w:trPr>
        <w:tc>
          <w:tcPr>
            <w:tcW w:w="753" w:type="dxa"/>
          </w:tcPr>
          <w:p w14:paraId="4DB2CCF9" w14:textId="1A32E81E" w:rsidR="000E4861" w:rsidRPr="00DF7BDF" w:rsidRDefault="000E4861" w:rsidP="00341A50">
            <w:pPr>
              <w:spacing w:line="240" w:lineRule="auto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3615" w:type="dxa"/>
          </w:tcPr>
          <w:p w14:paraId="02AEB42F" w14:textId="1CFE34CF" w:rsidR="000E4861" w:rsidRPr="00F62B46" w:rsidRDefault="000E4861" w:rsidP="00F62B4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14:paraId="03432E18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4" w:type="dxa"/>
          </w:tcPr>
          <w:p w14:paraId="434BF8FB" w14:textId="5CD3C64F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2" w:type="dxa"/>
            <w:shd w:val="clear" w:color="auto" w:fill="F2F2F2" w:themeFill="background1" w:themeFillShade="F2"/>
          </w:tcPr>
          <w:p w14:paraId="549B90BE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0E4861" w:rsidRPr="00DF7BDF" w14:paraId="060E3DE0" w14:textId="77777777" w:rsidTr="00AE0B17">
        <w:trPr>
          <w:trHeight w:val="1134"/>
        </w:trPr>
        <w:tc>
          <w:tcPr>
            <w:tcW w:w="753" w:type="dxa"/>
          </w:tcPr>
          <w:p w14:paraId="5177D97A" w14:textId="3ED045D0" w:rsidR="000E4861" w:rsidRPr="00DF7BDF" w:rsidRDefault="000E4861" w:rsidP="00341A50">
            <w:pPr>
              <w:spacing w:line="240" w:lineRule="auto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3615" w:type="dxa"/>
          </w:tcPr>
          <w:p w14:paraId="6D103953" w14:textId="6B3B05AD" w:rsidR="000E4861" w:rsidRPr="00F62B46" w:rsidRDefault="000E4861" w:rsidP="00F62B4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14:paraId="22740FC7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4" w:type="dxa"/>
          </w:tcPr>
          <w:p w14:paraId="598E0B0D" w14:textId="436B9ACB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2" w:type="dxa"/>
            <w:shd w:val="clear" w:color="auto" w:fill="F2F2F2" w:themeFill="background1" w:themeFillShade="F2"/>
          </w:tcPr>
          <w:p w14:paraId="394ACFAF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0E4861" w:rsidRPr="00DF7BDF" w14:paraId="097C803D" w14:textId="77777777" w:rsidTr="00AE0B17">
        <w:trPr>
          <w:trHeight w:val="1134"/>
        </w:trPr>
        <w:tc>
          <w:tcPr>
            <w:tcW w:w="753" w:type="dxa"/>
          </w:tcPr>
          <w:p w14:paraId="6B6870EC" w14:textId="70821A87" w:rsidR="000E4861" w:rsidRPr="00DF7BDF" w:rsidRDefault="000E4861" w:rsidP="00341A50">
            <w:pPr>
              <w:spacing w:line="240" w:lineRule="auto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3615" w:type="dxa"/>
          </w:tcPr>
          <w:p w14:paraId="24D9B4A2" w14:textId="10AF6FFC" w:rsidR="000E4861" w:rsidRPr="00F62B46" w:rsidRDefault="000E4861" w:rsidP="00F62B4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14:paraId="4EF3690B" w14:textId="2A953AB2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4" w:type="dxa"/>
          </w:tcPr>
          <w:p w14:paraId="6B119BB1" w14:textId="121E2C46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2" w:type="dxa"/>
            <w:shd w:val="clear" w:color="auto" w:fill="F2F2F2" w:themeFill="background1" w:themeFillShade="F2"/>
          </w:tcPr>
          <w:p w14:paraId="1D8EC732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0E4861" w:rsidRPr="00DF7BDF" w14:paraId="34932EFC" w14:textId="77777777" w:rsidTr="00AE0B17">
        <w:trPr>
          <w:trHeight w:val="1134"/>
        </w:trPr>
        <w:tc>
          <w:tcPr>
            <w:tcW w:w="753" w:type="dxa"/>
          </w:tcPr>
          <w:p w14:paraId="08506B0C" w14:textId="24E2C019" w:rsidR="000E4861" w:rsidRPr="00DF7BDF" w:rsidRDefault="000E4861" w:rsidP="00341A50">
            <w:pPr>
              <w:spacing w:line="240" w:lineRule="auto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3615" w:type="dxa"/>
          </w:tcPr>
          <w:p w14:paraId="5076D489" w14:textId="508F0FE9" w:rsidR="000E4861" w:rsidRPr="00F62B46" w:rsidRDefault="000E4861" w:rsidP="00F62B4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14:paraId="79C46E4C" w14:textId="39F97A28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4" w:type="dxa"/>
          </w:tcPr>
          <w:p w14:paraId="7FC85457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2" w:type="dxa"/>
            <w:shd w:val="clear" w:color="auto" w:fill="F2F2F2" w:themeFill="background1" w:themeFillShade="F2"/>
          </w:tcPr>
          <w:p w14:paraId="43587BD3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0E4861" w:rsidRPr="00DF7BDF" w14:paraId="5251D90D" w14:textId="77777777" w:rsidTr="00AE0B17">
        <w:trPr>
          <w:trHeight w:val="1134"/>
        </w:trPr>
        <w:tc>
          <w:tcPr>
            <w:tcW w:w="753" w:type="dxa"/>
          </w:tcPr>
          <w:p w14:paraId="0D7E5184" w14:textId="31279F57" w:rsidR="000E4861" w:rsidRPr="00DF7BDF" w:rsidRDefault="000E4861" w:rsidP="00341A50">
            <w:pPr>
              <w:spacing w:line="240" w:lineRule="auto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3615" w:type="dxa"/>
          </w:tcPr>
          <w:p w14:paraId="1290C557" w14:textId="2C50087A" w:rsidR="000E4861" w:rsidRPr="00F62B46" w:rsidRDefault="000E4861" w:rsidP="00F62B4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14:paraId="56EF5F77" w14:textId="29F034CF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4" w:type="dxa"/>
          </w:tcPr>
          <w:p w14:paraId="382E2F4C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2" w:type="dxa"/>
            <w:shd w:val="clear" w:color="auto" w:fill="F2F2F2" w:themeFill="background1" w:themeFillShade="F2"/>
          </w:tcPr>
          <w:p w14:paraId="5ED952FF" w14:textId="77777777" w:rsidR="000E4861" w:rsidRPr="00DF7BDF" w:rsidRDefault="000E4861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232082" w:rsidRPr="00DF7BDF" w14:paraId="74D99C5F" w14:textId="77777777" w:rsidTr="00AE0B17">
        <w:trPr>
          <w:trHeight w:val="1134"/>
        </w:trPr>
        <w:tc>
          <w:tcPr>
            <w:tcW w:w="753" w:type="dxa"/>
          </w:tcPr>
          <w:p w14:paraId="18828BAC" w14:textId="77777777" w:rsidR="00232082" w:rsidRPr="00DF7BDF" w:rsidRDefault="00232082" w:rsidP="00341A50">
            <w:pPr>
              <w:spacing w:line="240" w:lineRule="auto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3615" w:type="dxa"/>
          </w:tcPr>
          <w:p w14:paraId="6334F5A9" w14:textId="77777777" w:rsidR="00232082" w:rsidRPr="00F62B46" w:rsidRDefault="00232082" w:rsidP="00F62B4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14:paraId="01C14CBC" w14:textId="77777777" w:rsidR="00232082" w:rsidRPr="00DF7BDF" w:rsidRDefault="00232082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4" w:type="dxa"/>
          </w:tcPr>
          <w:p w14:paraId="6FA970D5" w14:textId="77777777" w:rsidR="00232082" w:rsidRPr="00DF7BDF" w:rsidRDefault="00232082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2" w:type="dxa"/>
            <w:shd w:val="clear" w:color="auto" w:fill="F2F2F2" w:themeFill="background1" w:themeFillShade="F2"/>
          </w:tcPr>
          <w:p w14:paraId="525A7F7C" w14:textId="77777777" w:rsidR="00232082" w:rsidRPr="00DF7BDF" w:rsidRDefault="00232082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232082" w:rsidRPr="00DF7BDF" w14:paraId="5540C9AE" w14:textId="77777777" w:rsidTr="00AE0B17">
        <w:trPr>
          <w:trHeight w:val="1134"/>
        </w:trPr>
        <w:tc>
          <w:tcPr>
            <w:tcW w:w="753" w:type="dxa"/>
          </w:tcPr>
          <w:p w14:paraId="67247BC7" w14:textId="77777777" w:rsidR="00232082" w:rsidRPr="00DF7BDF" w:rsidRDefault="00232082" w:rsidP="00341A50">
            <w:pPr>
              <w:spacing w:line="240" w:lineRule="auto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3615" w:type="dxa"/>
          </w:tcPr>
          <w:p w14:paraId="7DAD6013" w14:textId="77777777" w:rsidR="00232082" w:rsidRPr="00F62B46" w:rsidRDefault="00232082" w:rsidP="00F62B4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14:paraId="7F4BB07C" w14:textId="77777777" w:rsidR="00232082" w:rsidRPr="00DF7BDF" w:rsidRDefault="00232082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4" w:type="dxa"/>
          </w:tcPr>
          <w:p w14:paraId="15BE815B" w14:textId="77777777" w:rsidR="00232082" w:rsidRPr="00DF7BDF" w:rsidRDefault="00232082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2" w:type="dxa"/>
            <w:shd w:val="clear" w:color="auto" w:fill="F2F2F2" w:themeFill="background1" w:themeFillShade="F2"/>
          </w:tcPr>
          <w:p w14:paraId="487540B9" w14:textId="77777777" w:rsidR="00232082" w:rsidRPr="00DF7BDF" w:rsidRDefault="00232082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232082" w:rsidRPr="00DF7BDF" w14:paraId="0D8A305A" w14:textId="77777777" w:rsidTr="00AE0B17">
        <w:trPr>
          <w:trHeight w:val="1134"/>
        </w:trPr>
        <w:tc>
          <w:tcPr>
            <w:tcW w:w="753" w:type="dxa"/>
          </w:tcPr>
          <w:p w14:paraId="3501FB01" w14:textId="77777777" w:rsidR="00232082" w:rsidRPr="00DF7BDF" w:rsidRDefault="00232082" w:rsidP="00341A50">
            <w:pPr>
              <w:spacing w:line="240" w:lineRule="auto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3615" w:type="dxa"/>
          </w:tcPr>
          <w:p w14:paraId="28071235" w14:textId="77777777" w:rsidR="00232082" w:rsidRPr="00F62B46" w:rsidRDefault="00232082" w:rsidP="00F62B4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14:paraId="3252419D" w14:textId="77777777" w:rsidR="00232082" w:rsidRPr="00DF7BDF" w:rsidRDefault="00232082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4" w:type="dxa"/>
          </w:tcPr>
          <w:p w14:paraId="18ABED05" w14:textId="77777777" w:rsidR="00232082" w:rsidRPr="00DF7BDF" w:rsidRDefault="00232082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2" w:type="dxa"/>
            <w:shd w:val="clear" w:color="auto" w:fill="F2F2F2" w:themeFill="background1" w:themeFillShade="F2"/>
          </w:tcPr>
          <w:p w14:paraId="16B08926" w14:textId="77777777" w:rsidR="00232082" w:rsidRPr="00DF7BDF" w:rsidRDefault="00232082" w:rsidP="00341A50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</w:p>
        </w:tc>
      </w:tr>
    </w:tbl>
    <w:p w14:paraId="3AC8D820" w14:textId="2F7EB40B" w:rsidR="00BD2238" w:rsidRDefault="00BD2238">
      <w:pPr>
        <w:widowControl/>
        <w:suppressAutoHyphens w:val="0"/>
        <w:spacing w:line="240" w:lineRule="auto"/>
        <w:jc w:val="left"/>
      </w:pPr>
    </w:p>
    <w:sectPr w:rsidR="00BD2238" w:rsidSect="00542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A43E9" w14:textId="77777777" w:rsidR="0073114E" w:rsidRDefault="0073114E" w:rsidP="005A42B4">
      <w:pPr>
        <w:spacing w:line="240" w:lineRule="auto"/>
      </w:pPr>
      <w:r>
        <w:separator/>
      </w:r>
    </w:p>
  </w:endnote>
  <w:endnote w:type="continuationSeparator" w:id="0">
    <w:p w14:paraId="76B3C2C3" w14:textId="77777777" w:rsidR="0073114E" w:rsidRDefault="0073114E" w:rsidP="005A4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6520" w14:textId="58A90EFD" w:rsidR="00D76CEC" w:rsidRPr="009D5DA2" w:rsidRDefault="00BD2238" w:rsidP="003E63B2">
    <w:pPr>
      <w:pStyle w:val="Rodap"/>
      <w:pBdr>
        <w:top w:val="single" w:sz="4" w:space="1" w:color="auto"/>
      </w:pBdr>
      <w:jc w:val="center"/>
      <w:rPr>
        <w:sz w:val="16"/>
      </w:rPr>
    </w:pPr>
    <w:r>
      <w:rPr>
        <w:sz w:val="16"/>
      </w:rPr>
      <w:t>Viagem à Lua</w:t>
    </w:r>
    <w:r w:rsidR="001D428F">
      <w:rPr>
        <w:sz w:val="16"/>
      </w:rPr>
      <w:t xml:space="preserve"> </w:t>
    </w:r>
    <w:r w:rsidR="003E63B2">
      <w:rPr>
        <w:sz w:val="16"/>
      </w:rPr>
      <w:t xml:space="preserve">– </w:t>
    </w:r>
    <w:r w:rsidR="005429BA">
      <w:rPr>
        <w:sz w:val="16"/>
      </w:rPr>
      <w:t>Registo de observações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C3AE" w14:textId="6A69A23E" w:rsidR="00D76CEC" w:rsidRPr="00341A50" w:rsidRDefault="00341A50" w:rsidP="003E63B2">
    <w:pPr>
      <w:pStyle w:val="Rodap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Viagem à Lua </w:t>
    </w:r>
    <w:r w:rsidR="003E63B2">
      <w:rPr>
        <w:sz w:val="16"/>
      </w:rPr>
      <w:t xml:space="preserve">– </w:t>
    </w:r>
    <w:r w:rsidR="005429BA">
      <w:rPr>
        <w:sz w:val="16"/>
      </w:rPr>
      <w:t>Registo de observações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3172" w14:textId="77777777" w:rsidR="00D76CEC" w:rsidRPr="00B35FAB" w:rsidRDefault="00D76CEC" w:rsidP="006611B3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145A8" w14:textId="77777777" w:rsidR="0073114E" w:rsidRDefault="0073114E" w:rsidP="005A42B4">
      <w:pPr>
        <w:spacing w:line="240" w:lineRule="auto"/>
      </w:pPr>
      <w:r>
        <w:separator/>
      </w:r>
    </w:p>
  </w:footnote>
  <w:footnote w:type="continuationSeparator" w:id="0">
    <w:p w14:paraId="2BB82DD1" w14:textId="77777777" w:rsidR="0073114E" w:rsidRDefault="0073114E" w:rsidP="005A4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035"/>
      <w:docPartObj>
        <w:docPartGallery w:val="Page Numbers (Margins)"/>
        <w:docPartUnique/>
      </w:docPartObj>
    </w:sdtPr>
    <w:sdtEndPr/>
    <w:sdtContent>
      <w:p w14:paraId="362CEFF5" w14:textId="77777777" w:rsidR="00D76CEC" w:rsidRDefault="00D76CEC">
        <w:pPr>
          <w:pStyle w:val="Cabealh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702E962" wp14:editId="65C01BA2">
                  <wp:simplePos x="0" y="0"/>
                  <wp:positionH relativeFrom="leftMargin">
                    <wp:posOffset>-1270</wp:posOffset>
                  </wp:positionH>
                  <wp:positionV relativeFrom="page">
                    <wp:posOffset>4680585</wp:posOffset>
                  </wp:positionV>
                  <wp:extent cx="539750" cy="360045"/>
                  <wp:effectExtent l="0" t="3810" r="4445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9750" cy="36004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0"/>
                                </w:rPr>
                                <w:id w:val="2350033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0"/>
                                    </w:rPr>
                                    <w:id w:val="235003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69F1DD6B" w14:textId="77777777" w:rsidR="00D76CEC" w:rsidRPr="0061027B" w:rsidRDefault="00D76CEC" w:rsidP="0061027B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Cs w:val="20"/>
                                        </w:rPr>
                                      </w:pPr>
                                      <w:r w:rsidRPr="0061027B">
                                        <w:rPr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61027B">
                                        <w:rPr>
                                          <w:szCs w:val="20"/>
                                        </w:rPr>
                                        <w:instrText xml:space="preserve"> PAGE   \* MERGEFORMAT </w:instrText>
                                      </w:r>
                                      <w:r w:rsidRPr="0061027B">
                                        <w:rPr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="003D3D2B">
                                        <w:rPr>
                                          <w:noProof/>
                                          <w:szCs w:val="20"/>
                                        </w:rPr>
                                        <w:t>4</w:t>
                                      </w:r>
                                      <w:r w:rsidRPr="0061027B">
                                        <w:rPr>
                                          <w:szCs w:val="2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02E962" id="Rectangle 3" o:spid="_x0000_s1026" style="position:absolute;left:0;text-align:left;margin-left:-.1pt;margin-top:368.55pt;width:42.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" o:allowincell="f" fillcolor="#c00000" stroked="f">
                  <v:textbox>
                    <w:txbxContent>
                      <w:sdt>
                        <w:sdtPr>
                          <w:rPr>
                            <w:szCs w:val="20"/>
                          </w:rPr>
                          <w:id w:val="2350033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szCs w:val="20"/>
                              </w:rPr>
                              <w:id w:val="235003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69F1DD6B" w14:textId="77777777" w:rsidR="00D76CEC" w:rsidRPr="0061027B" w:rsidRDefault="00D76CEC" w:rsidP="0061027B">
                                <w:pPr>
                                  <w:spacing w:line="240" w:lineRule="auto"/>
                                  <w:jc w:val="center"/>
                                  <w:rPr>
                                    <w:szCs w:val="20"/>
                                  </w:rPr>
                                </w:pPr>
                                <w:r w:rsidRPr="0061027B">
                                  <w:rPr>
                                    <w:szCs w:val="20"/>
                                  </w:rPr>
                                  <w:fldChar w:fldCharType="begin"/>
                                </w:r>
                                <w:r w:rsidRPr="0061027B">
                                  <w:rPr>
                                    <w:szCs w:val="20"/>
                                  </w:rPr>
                                  <w:instrText xml:space="preserve"> PAGE   \* MERGEFORMAT </w:instrText>
                                </w:r>
                                <w:r w:rsidRPr="0061027B">
                                  <w:rPr>
                                    <w:szCs w:val="20"/>
                                  </w:rPr>
                                  <w:fldChar w:fldCharType="separate"/>
                                </w:r>
                                <w:r w:rsidR="003D3D2B">
                                  <w:rPr>
                                    <w:noProof/>
                                    <w:szCs w:val="20"/>
                                  </w:rPr>
                                  <w:t>4</w:t>
                                </w:r>
                                <w:r w:rsidRPr="0061027B">
                                  <w:rPr>
                                    <w:szCs w:val="2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8121"/>
      <w:docPartObj>
        <w:docPartGallery w:val="Page Numbers (Margins)"/>
        <w:docPartUnique/>
      </w:docPartObj>
    </w:sdtPr>
    <w:sdtEndPr/>
    <w:sdtContent>
      <w:p w14:paraId="5F8558EA" w14:textId="77777777" w:rsidR="00D76CEC" w:rsidRDefault="00D76CEC">
        <w:pPr>
          <w:pStyle w:val="Cabealh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5F0F730" wp14:editId="58479E0A">
                  <wp:simplePos x="0" y="0"/>
                  <wp:positionH relativeFrom="rightMargin">
                    <wp:posOffset>550545</wp:posOffset>
                  </wp:positionH>
                  <wp:positionV relativeFrom="page">
                    <wp:posOffset>4680585</wp:posOffset>
                  </wp:positionV>
                  <wp:extent cx="539750" cy="360045"/>
                  <wp:effectExtent l="635" t="3810" r="2540" b="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9750" cy="36004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Cs w:val="20"/>
                                </w:rPr>
                                <w:id w:val="1832820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194E787" w14:textId="77777777" w:rsidR="00D76CEC" w:rsidRPr="00E71E48" w:rsidRDefault="00D76CEC" w:rsidP="00E71E48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E71E48">
                                    <w:rPr>
                                      <w:color w:val="FFFFFF" w:themeColor="background1"/>
                                      <w:szCs w:val="20"/>
                                    </w:rPr>
                                    <w:fldChar w:fldCharType="begin"/>
                                  </w:r>
                                  <w:r w:rsidRPr="00E71E48">
                                    <w:rPr>
                                      <w:color w:val="FFFFFF" w:themeColor="background1"/>
                                      <w:szCs w:val="20"/>
                                    </w:rPr>
                                    <w:instrText xml:space="preserve"> PAGE  \* MERGEFORMAT </w:instrText>
                                  </w:r>
                                  <w:r w:rsidRPr="00E71E48">
                                    <w:rPr>
                                      <w:color w:val="FFFFFF" w:themeColor="background1"/>
                                      <w:szCs w:val="20"/>
                                    </w:rPr>
                                    <w:fldChar w:fldCharType="separate"/>
                                  </w:r>
                                  <w:r w:rsidR="003D3D2B">
                                    <w:rPr>
                                      <w:noProof/>
                                      <w:color w:val="FFFFFF" w:themeColor="background1"/>
                                      <w:szCs w:val="20"/>
                                    </w:rPr>
                                    <w:t>5</w:t>
                                  </w:r>
                                  <w:r w:rsidRPr="00E71E48">
                                    <w:rPr>
                                      <w:color w:val="FFFFFF" w:themeColor="background1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F0F730" id="Rectangle 5" o:spid="_x0000_s1027" style="position:absolute;left:0;text-align:left;margin-left:43.35pt;margin-top:368.55pt;width:42.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" o:allowincell="f" fillcolor="#c00000" stroked="f">
                  <v:textbox>
                    <w:txbxContent>
                      <w:sdt>
                        <w:sdtPr>
                          <w:rPr>
                            <w:color w:val="FFFFFF" w:themeColor="background1"/>
                            <w:szCs w:val="20"/>
                          </w:rPr>
                          <w:id w:val="1832820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6194E787" w14:textId="77777777" w:rsidR="00D76CEC" w:rsidRPr="00E71E48" w:rsidRDefault="00D76CEC" w:rsidP="00E71E48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E71E48">
                              <w:rPr>
                                <w:color w:val="FFFFFF" w:themeColor="background1"/>
                                <w:szCs w:val="20"/>
                              </w:rPr>
                              <w:fldChar w:fldCharType="begin"/>
                            </w:r>
                            <w:r w:rsidRPr="00E71E48">
                              <w:rPr>
                                <w:color w:val="FFFFFF" w:themeColor="background1"/>
                                <w:szCs w:val="20"/>
                              </w:rPr>
                              <w:instrText xml:space="preserve"> PAGE  \* MERGEFORMAT </w:instrText>
                            </w:r>
                            <w:r w:rsidRPr="00E71E48">
                              <w:rPr>
                                <w:color w:val="FFFFFF" w:themeColor="background1"/>
                                <w:szCs w:val="20"/>
                              </w:rPr>
                              <w:fldChar w:fldCharType="separate"/>
                            </w:r>
                            <w:r w:rsidR="003D3D2B">
                              <w:rPr>
                                <w:noProof/>
                                <w:color w:val="FFFFFF" w:themeColor="background1"/>
                                <w:szCs w:val="20"/>
                              </w:rPr>
                              <w:t>5</w:t>
                            </w:r>
                            <w:r w:rsidRPr="00E71E48">
                              <w:rPr>
                                <w:color w:val="FFFFFF" w:themeColor="background1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53AB" w14:textId="77777777" w:rsidR="00D76CEC" w:rsidRDefault="00D76CEC" w:rsidP="00E61291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EBA"/>
    <w:multiLevelType w:val="hybridMultilevel"/>
    <w:tmpl w:val="18247D9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DC4"/>
    <w:multiLevelType w:val="hybridMultilevel"/>
    <w:tmpl w:val="1EB464E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81A"/>
    <w:multiLevelType w:val="hybridMultilevel"/>
    <w:tmpl w:val="130047D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4A14"/>
    <w:multiLevelType w:val="hybridMultilevel"/>
    <w:tmpl w:val="40C6625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33F0"/>
    <w:multiLevelType w:val="hybridMultilevel"/>
    <w:tmpl w:val="687CEB5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05AF7"/>
    <w:multiLevelType w:val="hybridMultilevel"/>
    <w:tmpl w:val="F9501C9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F771E"/>
    <w:multiLevelType w:val="hybridMultilevel"/>
    <w:tmpl w:val="2F9011A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41B12"/>
    <w:multiLevelType w:val="hybridMultilevel"/>
    <w:tmpl w:val="5FD4B0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C39B5"/>
    <w:multiLevelType w:val="hybridMultilevel"/>
    <w:tmpl w:val="6704997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616A"/>
    <w:multiLevelType w:val="hybridMultilevel"/>
    <w:tmpl w:val="D03C3EB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213E1"/>
    <w:multiLevelType w:val="hybridMultilevel"/>
    <w:tmpl w:val="A162C18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6170F"/>
    <w:multiLevelType w:val="hybridMultilevel"/>
    <w:tmpl w:val="8A3ED70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F62B4"/>
    <w:multiLevelType w:val="hybridMultilevel"/>
    <w:tmpl w:val="08EE14A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C0894"/>
    <w:multiLevelType w:val="hybridMultilevel"/>
    <w:tmpl w:val="765C4A6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B7E59"/>
    <w:multiLevelType w:val="hybridMultilevel"/>
    <w:tmpl w:val="FC0877E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A6F66"/>
    <w:multiLevelType w:val="hybridMultilevel"/>
    <w:tmpl w:val="D144DEB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A577F"/>
    <w:multiLevelType w:val="hybridMultilevel"/>
    <w:tmpl w:val="C8FAC96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E6FFC"/>
    <w:multiLevelType w:val="hybridMultilevel"/>
    <w:tmpl w:val="CC3CD09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25380"/>
    <w:multiLevelType w:val="hybridMultilevel"/>
    <w:tmpl w:val="04882B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A3801"/>
    <w:multiLevelType w:val="hybridMultilevel"/>
    <w:tmpl w:val="A23694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D4"/>
    <w:multiLevelType w:val="hybridMultilevel"/>
    <w:tmpl w:val="686EB0C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71288"/>
    <w:multiLevelType w:val="hybridMultilevel"/>
    <w:tmpl w:val="2CB453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82D0F"/>
    <w:multiLevelType w:val="hybridMultilevel"/>
    <w:tmpl w:val="BE86A50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7"/>
  </w:num>
  <w:num w:numId="5">
    <w:abstractNumId w:val="14"/>
  </w:num>
  <w:num w:numId="6">
    <w:abstractNumId w:val="16"/>
  </w:num>
  <w:num w:numId="7">
    <w:abstractNumId w:val="20"/>
  </w:num>
  <w:num w:numId="8">
    <w:abstractNumId w:val="6"/>
  </w:num>
  <w:num w:numId="9">
    <w:abstractNumId w:val="4"/>
  </w:num>
  <w:num w:numId="10">
    <w:abstractNumId w:val="22"/>
  </w:num>
  <w:num w:numId="11">
    <w:abstractNumId w:val="1"/>
  </w:num>
  <w:num w:numId="12">
    <w:abstractNumId w:val="15"/>
  </w:num>
  <w:num w:numId="13">
    <w:abstractNumId w:val="8"/>
  </w:num>
  <w:num w:numId="14">
    <w:abstractNumId w:val="19"/>
  </w:num>
  <w:num w:numId="15">
    <w:abstractNumId w:val="9"/>
  </w:num>
  <w:num w:numId="16">
    <w:abstractNumId w:val="3"/>
  </w:num>
  <w:num w:numId="17">
    <w:abstractNumId w:val="10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21"/>
  </w:num>
  <w:num w:numId="2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38"/>
    <w:rsid w:val="00000F49"/>
    <w:rsid w:val="000059DC"/>
    <w:rsid w:val="00010759"/>
    <w:rsid w:val="00011B6D"/>
    <w:rsid w:val="0001621F"/>
    <w:rsid w:val="0001646D"/>
    <w:rsid w:val="00016F91"/>
    <w:rsid w:val="00016FF0"/>
    <w:rsid w:val="0002087D"/>
    <w:rsid w:val="00021C9E"/>
    <w:rsid w:val="00027EF5"/>
    <w:rsid w:val="0003070F"/>
    <w:rsid w:val="000337AF"/>
    <w:rsid w:val="00033A01"/>
    <w:rsid w:val="00034D38"/>
    <w:rsid w:val="0004038C"/>
    <w:rsid w:val="000431A7"/>
    <w:rsid w:val="00043893"/>
    <w:rsid w:val="00044270"/>
    <w:rsid w:val="00047285"/>
    <w:rsid w:val="00052D7B"/>
    <w:rsid w:val="00061C13"/>
    <w:rsid w:val="00061E68"/>
    <w:rsid w:val="00063705"/>
    <w:rsid w:val="00065901"/>
    <w:rsid w:val="00071E62"/>
    <w:rsid w:val="00072AD6"/>
    <w:rsid w:val="000739CB"/>
    <w:rsid w:val="00074E08"/>
    <w:rsid w:val="0007526C"/>
    <w:rsid w:val="00083749"/>
    <w:rsid w:val="00084FF6"/>
    <w:rsid w:val="0008502A"/>
    <w:rsid w:val="000924E0"/>
    <w:rsid w:val="00095703"/>
    <w:rsid w:val="000A0F73"/>
    <w:rsid w:val="000A23C0"/>
    <w:rsid w:val="000A33BA"/>
    <w:rsid w:val="000A364F"/>
    <w:rsid w:val="000A6E17"/>
    <w:rsid w:val="000B10E4"/>
    <w:rsid w:val="000B1393"/>
    <w:rsid w:val="000B1C44"/>
    <w:rsid w:val="000B1D98"/>
    <w:rsid w:val="000B3B00"/>
    <w:rsid w:val="000B4E38"/>
    <w:rsid w:val="000C330E"/>
    <w:rsid w:val="000C3ACF"/>
    <w:rsid w:val="000C4EE3"/>
    <w:rsid w:val="000C55DB"/>
    <w:rsid w:val="000D2088"/>
    <w:rsid w:val="000D5045"/>
    <w:rsid w:val="000D7C1C"/>
    <w:rsid w:val="000E2682"/>
    <w:rsid w:val="000E4861"/>
    <w:rsid w:val="000F263F"/>
    <w:rsid w:val="000F2CB5"/>
    <w:rsid w:val="000F4EB5"/>
    <w:rsid w:val="000F5679"/>
    <w:rsid w:val="0010198A"/>
    <w:rsid w:val="0010280D"/>
    <w:rsid w:val="00102F3C"/>
    <w:rsid w:val="0011155F"/>
    <w:rsid w:val="00112B22"/>
    <w:rsid w:val="001156BB"/>
    <w:rsid w:val="00116AAC"/>
    <w:rsid w:val="0011726D"/>
    <w:rsid w:val="00117653"/>
    <w:rsid w:val="001208D0"/>
    <w:rsid w:val="00120D69"/>
    <w:rsid w:val="00121442"/>
    <w:rsid w:val="001241BC"/>
    <w:rsid w:val="001257DB"/>
    <w:rsid w:val="00126011"/>
    <w:rsid w:val="001260EE"/>
    <w:rsid w:val="00126C79"/>
    <w:rsid w:val="00131A0C"/>
    <w:rsid w:val="00134B50"/>
    <w:rsid w:val="00134B72"/>
    <w:rsid w:val="00135403"/>
    <w:rsid w:val="00135ECE"/>
    <w:rsid w:val="00137FAE"/>
    <w:rsid w:val="001405EE"/>
    <w:rsid w:val="001406D2"/>
    <w:rsid w:val="00145548"/>
    <w:rsid w:val="0015033A"/>
    <w:rsid w:val="00150440"/>
    <w:rsid w:val="00150C5E"/>
    <w:rsid w:val="00161813"/>
    <w:rsid w:val="00161D69"/>
    <w:rsid w:val="001652CD"/>
    <w:rsid w:val="00171B5F"/>
    <w:rsid w:val="0017441E"/>
    <w:rsid w:val="001744E4"/>
    <w:rsid w:val="00174F89"/>
    <w:rsid w:val="001777A8"/>
    <w:rsid w:val="00180761"/>
    <w:rsid w:val="00184610"/>
    <w:rsid w:val="00185A1A"/>
    <w:rsid w:val="00186A88"/>
    <w:rsid w:val="00190C9B"/>
    <w:rsid w:val="00192042"/>
    <w:rsid w:val="00193121"/>
    <w:rsid w:val="0019318C"/>
    <w:rsid w:val="00193968"/>
    <w:rsid w:val="00193AA2"/>
    <w:rsid w:val="00194E2C"/>
    <w:rsid w:val="001976A0"/>
    <w:rsid w:val="001A29EB"/>
    <w:rsid w:val="001A6C93"/>
    <w:rsid w:val="001B1202"/>
    <w:rsid w:val="001B1E30"/>
    <w:rsid w:val="001B2E0B"/>
    <w:rsid w:val="001B69DB"/>
    <w:rsid w:val="001C0AC3"/>
    <w:rsid w:val="001C0D09"/>
    <w:rsid w:val="001C5349"/>
    <w:rsid w:val="001C7844"/>
    <w:rsid w:val="001C7904"/>
    <w:rsid w:val="001C7A0B"/>
    <w:rsid w:val="001D15C1"/>
    <w:rsid w:val="001D428F"/>
    <w:rsid w:val="001D5F65"/>
    <w:rsid w:val="001E1F64"/>
    <w:rsid w:val="001E64BE"/>
    <w:rsid w:val="001E6F3C"/>
    <w:rsid w:val="001E781F"/>
    <w:rsid w:val="001F1A5E"/>
    <w:rsid w:val="001F200E"/>
    <w:rsid w:val="001F3E59"/>
    <w:rsid w:val="001F55FD"/>
    <w:rsid w:val="001F669B"/>
    <w:rsid w:val="001F786A"/>
    <w:rsid w:val="00201193"/>
    <w:rsid w:val="00203B86"/>
    <w:rsid w:val="00204A97"/>
    <w:rsid w:val="00205402"/>
    <w:rsid w:val="0021035A"/>
    <w:rsid w:val="00210948"/>
    <w:rsid w:val="00212EC1"/>
    <w:rsid w:val="0021305E"/>
    <w:rsid w:val="00216E4C"/>
    <w:rsid w:val="00220F32"/>
    <w:rsid w:val="00221ACF"/>
    <w:rsid w:val="002223B0"/>
    <w:rsid w:val="00222EA7"/>
    <w:rsid w:val="002238A3"/>
    <w:rsid w:val="00226929"/>
    <w:rsid w:val="002273DF"/>
    <w:rsid w:val="0023139F"/>
    <w:rsid w:val="00232082"/>
    <w:rsid w:val="002354C4"/>
    <w:rsid w:val="00244B98"/>
    <w:rsid w:val="00244EAE"/>
    <w:rsid w:val="00253708"/>
    <w:rsid w:val="0025381F"/>
    <w:rsid w:val="002576D1"/>
    <w:rsid w:val="00260E97"/>
    <w:rsid w:val="00261BF2"/>
    <w:rsid w:val="00263CC5"/>
    <w:rsid w:val="00264D93"/>
    <w:rsid w:val="00266237"/>
    <w:rsid w:val="00267B3A"/>
    <w:rsid w:val="002704B0"/>
    <w:rsid w:val="00270A85"/>
    <w:rsid w:val="00271DEE"/>
    <w:rsid w:val="00276879"/>
    <w:rsid w:val="002828EA"/>
    <w:rsid w:val="00284DC4"/>
    <w:rsid w:val="00286748"/>
    <w:rsid w:val="002A05BA"/>
    <w:rsid w:val="002A0E0B"/>
    <w:rsid w:val="002A41FF"/>
    <w:rsid w:val="002A4A48"/>
    <w:rsid w:val="002A504D"/>
    <w:rsid w:val="002A5FF6"/>
    <w:rsid w:val="002A7598"/>
    <w:rsid w:val="002B0E99"/>
    <w:rsid w:val="002B135F"/>
    <w:rsid w:val="002B1501"/>
    <w:rsid w:val="002B5D76"/>
    <w:rsid w:val="002B70C2"/>
    <w:rsid w:val="002C092A"/>
    <w:rsid w:val="002C2C44"/>
    <w:rsid w:val="002C73A2"/>
    <w:rsid w:val="002D7818"/>
    <w:rsid w:val="002E5362"/>
    <w:rsid w:val="002E740B"/>
    <w:rsid w:val="002F1836"/>
    <w:rsid w:val="002F2749"/>
    <w:rsid w:val="002F2985"/>
    <w:rsid w:val="002F5365"/>
    <w:rsid w:val="002F7B26"/>
    <w:rsid w:val="00300B05"/>
    <w:rsid w:val="003024F6"/>
    <w:rsid w:val="00304210"/>
    <w:rsid w:val="003053B5"/>
    <w:rsid w:val="003071DE"/>
    <w:rsid w:val="0030733A"/>
    <w:rsid w:val="00312997"/>
    <w:rsid w:val="003136DF"/>
    <w:rsid w:val="00314189"/>
    <w:rsid w:val="00314452"/>
    <w:rsid w:val="00315CBF"/>
    <w:rsid w:val="00316A2B"/>
    <w:rsid w:val="003209F3"/>
    <w:rsid w:val="00322295"/>
    <w:rsid w:val="00323E3B"/>
    <w:rsid w:val="0032646D"/>
    <w:rsid w:val="00327513"/>
    <w:rsid w:val="003304C0"/>
    <w:rsid w:val="00333B96"/>
    <w:rsid w:val="00334BC8"/>
    <w:rsid w:val="00336755"/>
    <w:rsid w:val="003379D0"/>
    <w:rsid w:val="003409A6"/>
    <w:rsid w:val="00340C4B"/>
    <w:rsid w:val="00341A50"/>
    <w:rsid w:val="003439EC"/>
    <w:rsid w:val="003448B8"/>
    <w:rsid w:val="00346292"/>
    <w:rsid w:val="003503AD"/>
    <w:rsid w:val="00350DB5"/>
    <w:rsid w:val="003539F0"/>
    <w:rsid w:val="003548CE"/>
    <w:rsid w:val="003557E8"/>
    <w:rsid w:val="00355E9B"/>
    <w:rsid w:val="00356201"/>
    <w:rsid w:val="003571AD"/>
    <w:rsid w:val="00357740"/>
    <w:rsid w:val="00357C4D"/>
    <w:rsid w:val="00361177"/>
    <w:rsid w:val="00362A6D"/>
    <w:rsid w:val="00363675"/>
    <w:rsid w:val="00363A39"/>
    <w:rsid w:val="00363E4C"/>
    <w:rsid w:val="00373334"/>
    <w:rsid w:val="0037761C"/>
    <w:rsid w:val="00377CB8"/>
    <w:rsid w:val="0038221E"/>
    <w:rsid w:val="003823E6"/>
    <w:rsid w:val="003836AE"/>
    <w:rsid w:val="0038455D"/>
    <w:rsid w:val="003846D6"/>
    <w:rsid w:val="003866DC"/>
    <w:rsid w:val="00391C3A"/>
    <w:rsid w:val="00393160"/>
    <w:rsid w:val="00393964"/>
    <w:rsid w:val="00397112"/>
    <w:rsid w:val="00397570"/>
    <w:rsid w:val="003A0717"/>
    <w:rsid w:val="003A11EF"/>
    <w:rsid w:val="003A358A"/>
    <w:rsid w:val="003A3C2F"/>
    <w:rsid w:val="003A3E4B"/>
    <w:rsid w:val="003A4A90"/>
    <w:rsid w:val="003A4EBA"/>
    <w:rsid w:val="003B047E"/>
    <w:rsid w:val="003B5F1E"/>
    <w:rsid w:val="003C23E1"/>
    <w:rsid w:val="003C3C45"/>
    <w:rsid w:val="003C6238"/>
    <w:rsid w:val="003C71BB"/>
    <w:rsid w:val="003D0D0F"/>
    <w:rsid w:val="003D14D0"/>
    <w:rsid w:val="003D1B16"/>
    <w:rsid w:val="003D3D2B"/>
    <w:rsid w:val="003E63B2"/>
    <w:rsid w:val="003E6875"/>
    <w:rsid w:val="003E74C8"/>
    <w:rsid w:val="003E755B"/>
    <w:rsid w:val="003F158D"/>
    <w:rsid w:val="003F2712"/>
    <w:rsid w:val="003F48EC"/>
    <w:rsid w:val="004007CF"/>
    <w:rsid w:val="004033D1"/>
    <w:rsid w:val="0041119D"/>
    <w:rsid w:val="00411394"/>
    <w:rsid w:val="00413884"/>
    <w:rsid w:val="00414442"/>
    <w:rsid w:val="00416093"/>
    <w:rsid w:val="0041658C"/>
    <w:rsid w:val="00416EF3"/>
    <w:rsid w:val="00424523"/>
    <w:rsid w:val="0042531E"/>
    <w:rsid w:val="004274F8"/>
    <w:rsid w:val="00433DBE"/>
    <w:rsid w:val="00434614"/>
    <w:rsid w:val="00435662"/>
    <w:rsid w:val="0043676F"/>
    <w:rsid w:val="004401D2"/>
    <w:rsid w:val="004405B1"/>
    <w:rsid w:val="00440A1C"/>
    <w:rsid w:val="00441224"/>
    <w:rsid w:val="00443840"/>
    <w:rsid w:val="0044465D"/>
    <w:rsid w:val="0044798B"/>
    <w:rsid w:val="00452DD4"/>
    <w:rsid w:val="004553C7"/>
    <w:rsid w:val="00455CD8"/>
    <w:rsid w:val="00457134"/>
    <w:rsid w:val="00462ACF"/>
    <w:rsid w:val="00462F2A"/>
    <w:rsid w:val="00463AEA"/>
    <w:rsid w:val="00464035"/>
    <w:rsid w:val="0046496E"/>
    <w:rsid w:val="0046586E"/>
    <w:rsid w:val="00467640"/>
    <w:rsid w:val="00471019"/>
    <w:rsid w:val="004719DB"/>
    <w:rsid w:val="00472D13"/>
    <w:rsid w:val="00472DE3"/>
    <w:rsid w:val="00473CF5"/>
    <w:rsid w:val="004759DA"/>
    <w:rsid w:val="00484EB3"/>
    <w:rsid w:val="004851F3"/>
    <w:rsid w:val="00485AF4"/>
    <w:rsid w:val="00492BB2"/>
    <w:rsid w:val="0049777E"/>
    <w:rsid w:val="004A0746"/>
    <w:rsid w:val="004A2B74"/>
    <w:rsid w:val="004A3B7E"/>
    <w:rsid w:val="004A474A"/>
    <w:rsid w:val="004A636C"/>
    <w:rsid w:val="004B2BB2"/>
    <w:rsid w:val="004B3D79"/>
    <w:rsid w:val="004C0BE0"/>
    <w:rsid w:val="004C0DD5"/>
    <w:rsid w:val="004C1170"/>
    <w:rsid w:val="004C3E8A"/>
    <w:rsid w:val="004C4FDA"/>
    <w:rsid w:val="004C5C7D"/>
    <w:rsid w:val="004C6F08"/>
    <w:rsid w:val="004D1AFC"/>
    <w:rsid w:val="004D5654"/>
    <w:rsid w:val="004D5AE4"/>
    <w:rsid w:val="004D6CD3"/>
    <w:rsid w:val="004E314A"/>
    <w:rsid w:val="004E610F"/>
    <w:rsid w:val="004E7872"/>
    <w:rsid w:val="004F0220"/>
    <w:rsid w:val="004F38B2"/>
    <w:rsid w:val="004F4C6A"/>
    <w:rsid w:val="004F5105"/>
    <w:rsid w:val="00501B00"/>
    <w:rsid w:val="0050216C"/>
    <w:rsid w:val="00504486"/>
    <w:rsid w:val="00507210"/>
    <w:rsid w:val="00512C58"/>
    <w:rsid w:val="005157F2"/>
    <w:rsid w:val="00516E3D"/>
    <w:rsid w:val="0052038F"/>
    <w:rsid w:val="005213F1"/>
    <w:rsid w:val="00524576"/>
    <w:rsid w:val="005247D4"/>
    <w:rsid w:val="00527434"/>
    <w:rsid w:val="00531B26"/>
    <w:rsid w:val="00536F0D"/>
    <w:rsid w:val="0053740D"/>
    <w:rsid w:val="005429BA"/>
    <w:rsid w:val="00543EE4"/>
    <w:rsid w:val="005444A9"/>
    <w:rsid w:val="00547A3B"/>
    <w:rsid w:val="00554662"/>
    <w:rsid w:val="00563C3E"/>
    <w:rsid w:val="00564B48"/>
    <w:rsid w:val="00570BCA"/>
    <w:rsid w:val="0057143D"/>
    <w:rsid w:val="00571BDC"/>
    <w:rsid w:val="00573501"/>
    <w:rsid w:val="00573D3E"/>
    <w:rsid w:val="00576D6A"/>
    <w:rsid w:val="00581A20"/>
    <w:rsid w:val="00582958"/>
    <w:rsid w:val="005838ED"/>
    <w:rsid w:val="00584466"/>
    <w:rsid w:val="00587B38"/>
    <w:rsid w:val="00591328"/>
    <w:rsid w:val="00592E8D"/>
    <w:rsid w:val="00593665"/>
    <w:rsid w:val="00593C85"/>
    <w:rsid w:val="00593D71"/>
    <w:rsid w:val="005971FD"/>
    <w:rsid w:val="005A42B4"/>
    <w:rsid w:val="005A6C91"/>
    <w:rsid w:val="005B17A6"/>
    <w:rsid w:val="005B1E75"/>
    <w:rsid w:val="005B368B"/>
    <w:rsid w:val="005B3FA0"/>
    <w:rsid w:val="005B5EF2"/>
    <w:rsid w:val="005B6FD7"/>
    <w:rsid w:val="005B7434"/>
    <w:rsid w:val="005C08AA"/>
    <w:rsid w:val="005C1505"/>
    <w:rsid w:val="005C54DC"/>
    <w:rsid w:val="005C6AB1"/>
    <w:rsid w:val="005D0F32"/>
    <w:rsid w:val="005D2E98"/>
    <w:rsid w:val="005E02DC"/>
    <w:rsid w:val="005E07FA"/>
    <w:rsid w:val="005E11E7"/>
    <w:rsid w:val="005E454E"/>
    <w:rsid w:val="005E4CB8"/>
    <w:rsid w:val="005F3DB1"/>
    <w:rsid w:val="00600AE2"/>
    <w:rsid w:val="00601323"/>
    <w:rsid w:val="0060240A"/>
    <w:rsid w:val="006045A2"/>
    <w:rsid w:val="0060639E"/>
    <w:rsid w:val="006069FE"/>
    <w:rsid w:val="0061027B"/>
    <w:rsid w:val="006165A5"/>
    <w:rsid w:val="00616DDF"/>
    <w:rsid w:val="0062074B"/>
    <w:rsid w:val="00621109"/>
    <w:rsid w:val="00624584"/>
    <w:rsid w:val="00624BA0"/>
    <w:rsid w:val="006264E6"/>
    <w:rsid w:val="00627EA0"/>
    <w:rsid w:val="00627FAE"/>
    <w:rsid w:val="00635734"/>
    <w:rsid w:val="00635A1F"/>
    <w:rsid w:val="006366C9"/>
    <w:rsid w:val="00644542"/>
    <w:rsid w:val="0064594D"/>
    <w:rsid w:val="006514EE"/>
    <w:rsid w:val="00652270"/>
    <w:rsid w:val="0065362B"/>
    <w:rsid w:val="00654C16"/>
    <w:rsid w:val="0065712B"/>
    <w:rsid w:val="006611B3"/>
    <w:rsid w:val="00661CCA"/>
    <w:rsid w:val="00664418"/>
    <w:rsid w:val="00674FDC"/>
    <w:rsid w:val="0067554F"/>
    <w:rsid w:val="0067582A"/>
    <w:rsid w:val="0067638C"/>
    <w:rsid w:val="00677C14"/>
    <w:rsid w:val="00677D44"/>
    <w:rsid w:val="00677E69"/>
    <w:rsid w:val="006812A5"/>
    <w:rsid w:val="006813C0"/>
    <w:rsid w:val="00682FC1"/>
    <w:rsid w:val="00683DA9"/>
    <w:rsid w:val="006868A2"/>
    <w:rsid w:val="00687AD4"/>
    <w:rsid w:val="00696540"/>
    <w:rsid w:val="006969E2"/>
    <w:rsid w:val="006A234B"/>
    <w:rsid w:val="006A36F8"/>
    <w:rsid w:val="006A37CF"/>
    <w:rsid w:val="006A54F8"/>
    <w:rsid w:val="006A5D7B"/>
    <w:rsid w:val="006A7BA7"/>
    <w:rsid w:val="006B3448"/>
    <w:rsid w:val="006B3F62"/>
    <w:rsid w:val="006B595D"/>
    <w:rsid w:val="006B682E"/>
    <w:rsid w:val="006B79B6"/>
    <w:rsid w:val="006C0672"/>
    <w:rsid w:val="006C3702"/>
    <w:rsid w:val="006C3E99"/>
    <w:rsid w:val="006C64B8"/>
    <w:rsid w:val="006D2DBE"/>
    <w:rsid w:val="006D4477"/>
    <w:rsid w:val="006D693C"/>
    <w:rsid w:val="006E0C7F"/>
    <w:rsid w:val="006E3E28"/>
    <w:rsid w:val="006E4102"/>
    <w:rsid w:val="006E4121"/>
    <w:rsid w:val="006E4CF4"/>
    <w:rsid w:val="006E548F"/>
    <w:rsid w:val="006E56CF"/>
    <w:rsid w:val="006F2FD3"/>
    <w:rsid w:val="0070064F"/>
    <w:rsid w:val="0070412A"/>
    <w:rsid w:val="0070440E"/>
    <w:rsid w:val="00706575"/>
    <w:rsid w:val="00706FBA"/>
    <w:rsid w:val="00711275"/>
    <w:rsid w:val="0071264E"/>
    <w:rsid w:val="0071440E"/>
    <w:rsid w:val="00721625"/>
    <w:rsid w:val="0072286B"/>
    <w:rsid w:val="00722E29"/>
    <w:rsid w:val="00723705"/>
    <w:rsid w:val="00723A3B"/>
    <w:rsid w:val="00724A7F"/>
    <w:rsid w:val="0072613E"/>
    <w:rsid w:val="007274A5"/>
    <w:rsid w:val="007303E6"/>
    <w:rsid w:val="0073108E"/>
    <w:rsid w:val="0073114E"/>
    <w:rsid w:val="00732D60"/>
    <w:rsid w:val="00737967"/>
    <w:rsid w:val="00737B73"/>
    <w:rsid w:val="00744B79"/>
    <w:rsid w:val="0075035A"/>
    <w:rsid w:val="007511D5"/>
    <w:rsid w:val="00751F1D"/>
    <w:rsid w:val="0075217C"/>
    <w:rsid w:val="00753610"/>
    <w:rsid w:val="00765304"/>
    <w:rsid w:val="0076615D"/>
    <w:rsid w:val="00766E8E"/>
    <w:rsid w:val="00771755"/>
    <w:rsid w:val="007725D2"/>
    <w:rsid w:val="007779C0"/>
    <w:rsid w:val="007844F3"/>
    <w:rsid w:val="007853F2"/>
    <w:rsid w:val="00785592"/>
    <w:rsid w:val="00785FAC"/>
    <w:rsid w:val="00790598"/>
    <w:rsid w:val="00797D0F"/>
    <w:rsid w:val="007A0690"/>
    <w:rsid w:val="007A379B"/>
    <w:rsid w:val="007A3D35"/>
    <w:rsid w:val="007A5377"/>
    <w:rsid w:val="007B20B6"/>
    <w:rsid w:val="007B3E6C"/>
    <w:rsid w:val="007B3F00"/>
    <w:rsid w:val="007B73A1"/>
    <w:rsid w:val="007C02C6"/>
    <w:rsid w:val="007C0793"/>
    <w:rsid w:val="007C07F9"/>
    <w:rsid w:val="007C3651"/>
    <w:rsid w:val="007C438E"/>
    <w:rsid w:val="007C4F1D"/>
    <w:rsid w:val="007D34E9"/>
    <w:rsid w:val="007D3715"/>
    <w:rsid w:val="007E1442"/>
    <w:rsid w:val="007E1AAD"/>
    <w:rsid w:val="007E2883"/>
    <w:rsid w:val="007E4F63"/>
    <w:rsid w:val="007E5DE1"/>
    <w:rsid w:val="007E77B5"/>
    <w:rsid w:val="007E7CC9"/>
    <w:rsid w:val="007F072A"/>
    <w:rsid w:val="007F1801"/>
    <w:rsid w:val="007F53B6"/>
    <w:rsid w:val="007F7B52"/>
    <w:rsid w:val="00801364"/>
    <w:rsid w:val="00804CD5"/>
    <w:rsid w:val="008055F9"/>
    <w:rsid w:val="00811E67"/>
    <w:rsid w:val="0081218C"/>
    <w:rsid w:val="00814EE6"/>
    <w:rsid w:val="00815CB5"/>
    <w:rsid w:val="00816169"/>
    <w:rsid w:val="0081737B"/>
    <w:rsid w:val="00820B72"/>
    <w:rsid w:val="008245D2"/>
    <w:rsid w:val="00825294"/>
    <w:rsid w:val="00826D28"/>
    <w:rsid w:val="00826D69"/>
    <w:rsid w:val="00830A97"/>
    <w:rsid w:val="00833542"/>
    <w:rsid w:val="00833B28"/>
    <w:rsid w:val="00834514"/>
    <w:rsid w:val="008365CE"/>
    <w:rsid w:val="00841AFD"/>
    <w:rsid w:val="00842731"/>
    <w:rsid w:val="00844EC5"/>
    <w:rsid w:val="00847D32"/>
    <w:rsid w:val="00855228"/>
    <w:rsid w:val="00856700"/>
    <w:rsid w:val="008569D1"/>
    <w:rsid w:val="0085745E"/>
    <w:rsid w:val="00861495"/>
    <w:rsid w:val="00861936"/>
    <w:rsid w:val="0086411F"/>
    <w:rsid w:val="00864E22"/>
    <w:rsid w:val="00871720"/>
    <w:rsid w:val="0087363C"/>
    <w:rsid w:val="00875552"/>
    <w:rsid w:val="00876E74"/>
    <w:rsid w:val="008776C1"/>
    <w:rsid w:val="00883B92"/>
    <w:rsid w:val="008843C6"/>
    <w:rsid w:val="00884B30"/>
    <w:rsid w:val="0088659F"/>
    <w:rsid w:val="00891A40"/>
    <w:rsid w:val="00894E4D"/>
    <w:rsid w:val="00895545"/>
    <w:rsid w:val="008A4BF5"/>
    <w:rsid w:val="008A5D80"/>
    <w:rsid w:val="008A6D7D"/>
    <w:rsid w:val="008A7230"/>
    <w:rsid w:val="008A7302"/>
    <w:rsid w:val="008A7EC0"/>
    <w:rsid w:val="008B2C7E"/>
    <w:rsid w:val="008C2462"/>
    <w:rsid w:val="008C3EE6"/>
    <w:rsid w:val="008D012D"/>
    <w:rsid w:val="008D1298"/>
    <w:rsid w:val="008D228C"/>
    <w:rsid w:val="008D32AC"/>
    <w:rsid w:val="008D3FB1"/>
    <w:rsid w:val="008D45DB"/>
    <w:rsid w:val="008E0BED"/>
    <w:rsid w:val="008E37FE"/>
    <w:rsid w:val="008E47A3"/>
    <w:rsid w:val="008E4C6B"/>
    <w:rsid w:val="008E6C7B"/>
    <w:rsid w:val="008E7B41"/>
    <w:rsid w:val="008F3DC3"/>
    <w:rsid w:val="008F517C"/>
    <w:rsid w:val="008F74CC"/>
    <w:rsid w:val="00900EAD"/>
    <w:rsid w:val="0090377F"/>
    <w:rsid w:val="00904175"/>
    <w:rsid w:val="009057D3"/>
    <w:rsid w:val="00906722"/>
    <w:rsid w:val="00911D1D"/>
    <w:rsid w:val="00913D3F"/>
    <w:rsid w:val="009146DF"/>
    <w:rsid w:val="00916E3F"/>
    <w:rsid w:val="009223F1"/>
    <w:rsid w:val="009227C4"/>
    <w:rsid w:val="009231FD"/>
    <w:rsid w:val="0092553E"/>
    <w:rsid w:val="00926141"/>
    <w:rsid w:val="00927970"/>
    <w:rsid w:val="00931056"/>
    <w:rsid w:val="00932EAD"/>
    <w:rsid w:val="0093337C"/>
    <w:rsid w:val="009374E5"/>
    <w:rsid w:val="0093750D"/>
    <w:rsid w:val="00937E27"/>
    <w:rsid w:val="00941AA7"/>
    <w:rsid w:val="00943013"/>
    <w:rsid w:val="009432AD"/>
    <w:rsid w:val="00947A95"/>
    <w:rsid w:val="009525F6"/>
    <w:rsid w:val="00952CE6"/>
    <w:rsid w:val="00953230"/>
    <w:rsid w:val="00954469"/>
    <w:rsid w:val="00957E70"/>
    <w:rsid w:val="00963A10"/>
    <w:rsid w:val="009643D5"/>
    <w:rsid w:val="00965610"/>
    <w:rsid w:val="0096638D"/>
    <w:rsid w:val="00966B7E"/>
    <w:rsid w:val="00970F94"/>
    <w:rsid w:val="00973E09"/>
    <w:rsid w:val="00974B5B"/>
    <w:rsid w:val="00975ABA"/>
    <w:rsid w:val="00975DE3"/>
    <w:rsid w:val="009816EE"/>
    <w:rsid w:val="00981C1C"/>
    <w:rsid w:val="00983847"/>
    <w:rsid w:val="009860EB"/>
    <w:rsid w:val="00986A11"/>
    <w:rsid w:val="00987F60"/>
    <w:rsid w:val="009906B6"/>
    <w:rsid w:val="0099110E"/>
    <w:rsid w:val="009926C4"/>
    <w:rsid w:val="00992A65"/>
    <w:rsid w:val="009932FA"/>
    <w:rsid w:val="00995D6B"/>
    <w:rsid w:val="00996AAB"/>
    <w:rsid w:val="00996F0F"/>
    <w:rsid w:val="009A0B84"/>
    <w:rsid w:val="009A47FA"/>
    <w:rsid w:val="009A5D52"/>
    <w:rsid w:val="009A6679"/>
    <w:rsid w:val="009B51B0"/>
    <w:rsid w:val="009C2C19"/>
    <w:rsid w:val="009C4FB1"/>
    <w:rsid w:val="009C609D"/>
    <w:rsid w:val="009D23FB"/>
    <w:rsid w:val="009D36A3"/>
    <w:rsid w:val="009D4437"/>
    <w:rsid w:val="009D5DA2"/>
    <w:rsid w:val="009E074B"/>
    <w:rsid w:val="009E25B8"/>
    <w:rsid w:val="009E37F9"/>
    <w:rsid w:val="009E3DDD"/>
    <w:rsid w:val="009E463C"/>
    <w:rsid w:val="009E4904"/>
    <w:rsid w:val="009E6524"/>
    <w:rsid w:val="009F2BEB"/>
    <w:rsid w:val="009F2C7D"/>
    <w:rsid w:val="009F3AE5"/>
    <w:rsid w:val="009F4304"/>
    <w:rsid w:val="00A1172F"/>
    <w:rsid w:val="00A14397"/>
    <w:rsid w:val="00A154A2"/>
    <w:rsid w:val="00A1634C"/>
    <w:rsid w:val="00A1724D"/>
    <w:rsid w:val="00A25B6F"/>
    <w:rsid w:val="00A26C6A"/>
    <w:rsid w:val="00A27A80"/>
    <w:rsid w:val="00A27FC8"/>
    <w:rsid w:val="00A3202A"/>
    <w:rsid w:val="00A370B0"/>
    <w:rsid w:val="00A40F6C"/>
    <w:rsid w:val="00A41071"/>
    <w:rsid w:val="00A41D39"/>
    <w:rsid w:val="00A42D1E"/>
    <w:rsid w:val="00A459B8"/>
    <w:rsid w:val="00A46047"/>
    <w:rsid w:val="00A46966"/>
    <w:rsid w:val="00A473FC"/>
    <w:rsid w:val="00A51D1C"/>
    <w:rsid w:val="00A5306F"/>
    <w:rsid w:val="00A53511"/>
    <w:rsid w:val="00A560A3"/>
    <w:rsid w:val="00A57EFE"/>
    <w:rsid w:val="00A60CE6"/>
    <w:rsid w:val="00A625D9"/>
    <w:rsid w:val="00A635A0"/>
    <w:rsid w:val="00A65578"/>
    <w:rsid w:val="00A66BD1"/>
    <w:rsid w:val="00A7398E"/>
    <w:rsid w:val="00A73E78"/>
    <w:rsid w:val="00A75F1E"/>
    <w:rsid w:val="00A766A6"/>
    <w:rsid w:val="00A80130"/>
    <w:rsid w:val="00A8093A"/>
    <w:rsid w:val="00A814F5"/>
    <w:rsid w:val="00A81840"/>
    <w:rsid w:val="00A81D2F"/>
    <w:rsid w:val="00A8433E"/>
    <w:rsid w:val="00A87DC7"/>
    <w:rsid w:val="00A96241"/>
    <w:rsid w:val="00AA0115"/>
    <w:rsid w:val="00AA731D"/>
    <w:rsid w:val="00AB080D"/>
    <w:rsid w:val="00AB7117"/>
    <w:rsid w:val="00AB77A9"/>
    <w:rsid w:val="00AC1AC0"/>
    <w:rsid w:val="00AC2EAF"/>
    <w:rsid w:val="00AC4C09"/>
    <w:rsid w:val="00AC6FA4"/>
    <w:rsid w:val="00AD0FA9"/>
    <w:rsid w:val="00AD1987"/>
    <w:rsid w:val="00AD26D0"/>
    <w:rsid w:val="00AD4083"/>
    <w:rsid w:val="00AD6E0E"/>
    <w:rsid w:val="00AE0B17"/>
    <w:rsid w:val="00AE2286"/>
    <w:rsid w:val="00AE351A"/>
    <w:rsid w:val="00AE5814"/>
    <w:rsid w:val="00AE58BF"/>
    <w:rsid w:val="00AE6EB9"/>
    <w:rsid w:val="00AF03BD"/>
    <w:rsid w:val="00AF0BFD"/>
    <w:rsid w:val="00AF60D1"/>
    <w:rsid w:val="00AF7941"/>
    <w:rsid w:val="00B04FA6"/>
    <w:rsid w:val="00B073AB"/>
    <w:rsid w:val="00B14DCA"/>
    <w:rsid w:val="00B15650"/>
    <w:rsid w:val="00B164F8"/>
    <w:rsid w:val="00B179FB"/>
    <w:rsid w:val="00B239FE"/>
    <w:rsid w:val="00B25070"/>
    <w:rsid w:val="00B262DF"/>
    <w:rsid w:val="00B277B1"/>
    <w:rsid w:val="00B30E62"/>
    <w:rsid w:val="00B31AA3"/>
    <w:rsid w:val="00B3448E"/>
    <w:rsid w:val="00B35703"/>
    <w:rsid w:val="00B35F94"/>
    <w:rsid w:val="00B36B4F"/>
    <w:rsid w:val="00B372A4"/>
    <w:rsid w:val="00B378C8"/>
    <w:rsid w:val="00B44E5F"/>
    <w:rsid w:val="00B44F00"/>
    <w:rsid w:val="00B47CDC"/>
    <w:rsid w:val="00B50FFC"/>
    <w:rsid w:val="00B52147"/>
    <w:rsid w:val="00B53803"/>
    <w:rsid w:val="00B54FF3"/>
    <w:rsid w:val="00B55F76"/>
    <w:rsid w:val="00B62C40"/>
    <w:rsid w:val="00B63C01"/>
    <w:rsid w:val="00B64F96"/>
    <w:rsid w:val="00B66EFA"/>
    <w:rsid w:val="00B676B1"/>
    <w:rsid w:val="00B71A09"/>
    <w:rsid w:val="00B728F3"/>
    <w:rsid w:val="00B73EAB"/>
    <w:rsid w:val="00B749F4"/>
    <w:rsid w:val="00B7515E"/>
    <w:rsid w:val="00B80D16"/>
    <w:rsid w:val="00B81CAB"/>
    <w:rsid w:val="00B83EC7"/>
    <w:rsid w:val="00B84031"/>
    <w:rsid w:val="00B8677D"/>
    <w:rsid w:val="00B90257"/>
    <w:rsid w:val="00B903EE"/>
    <w:rsid w:val="00B9054D"/>
    <w:rsid w:val="00B90D9B"/>
    <w:rsid w:val="00B91197"/>
    <w:rsid w:val="00B95F09"/>
    <w:rsid w:val="00B9760C"/>
    <w:rsid w:val="00BA321F"/>
    <w:rsid w:val="00BA3FB9"/>
    <w:rsid w:val="00BA5C0A"/>
    <w:rsid w:val="00BB114D"/>
    <w:rsid w:val="00BB1F78"/>
    <w:rsid w:val="00BB67F8"/>
    <w:rsid w:val="00BB6D21"/>
    <w:rsid w:val="00BB7367"/>
    <w:rsid w:val="00BB7815"/>
    <w:rsid w:val="00BB7E58"/>
    <w:rsid w:val="00BD2238"/>
    <w:rsid w:val="00BD319F"/>
    <w:rsid w:val="00BD4362"/>
    <w:rsid w:val="00BD511E"/>
    <w:rsid w:val="00BD568B"/>
    <w:rsid w:val="00BE2FC6"/>
    <w:rsid w:val="00BE74BA"/>
    <w:rsid w:val="00BE7AA2"/>
    <w:rsid w:val="00BF3559"/>
    <w:rsid w:val="00BF3669"/>
    <w:rsid w:val="00BF4422"/>
    <w:rsid w:val="00BF5EB5"/>
    <w:rsid w:val="00BF6A3F"/>
    <w:rsid w:val="00C06763"/>
    <w:rsid w:val="00C1020F"/>
    <w:rsid w:val="00C109A1"/>
    <w:rsid w:val="00C11F4D"/>
    <w:rsid w:val="00C13390"/>
    <w:rsid w:val="00C135DD"/>
    <w:rsid w:val="00C13F51"/>
    <w:rsid w:val="00C15ADF"/>
    <w:rsid w:val="00C169BE"/>
    <w:rsid w:val="00C171EA"/>
    <w:rsid w:val="00C1748F"/>
    <w:rsid w:val="00C206F4"/>
    <w:rsid w:val="00C20E98"/>
    <w:rsid w:val="00C21652"/>
    <w:rsid w:val="00C21708"/>
    <w:rsid w:val="00C22D31"/>
    <w:rsid w:val="00C3070D"/>
    <w:rsid w:val="00C327AA"/>
    <w:rsid w:val="00C3294C"/>
    <w:rsid w:val="00C35DD5"/>
    <w:rsid w:val="00C37CF8"/>
    <w:rsid w:val="00C433E3"/>
    <w:rsid w:val="00C43878"/>
    <w:rsid w:val="00C5422B"/>
    <w:rsid w:val="00C55E1F"/>
    <w:rsid w:val="00C57C6F"/>
    <w:rsid w:val="00C664FB"/>
    <w:rsid w:val="00C678B1"/>
    <w:rsid w:val="00C704DB"/>
    <w:rsid w:val="00C71C88"/>
    <w:rsid w:val="00C726C4"/>
    <w:rsid w:val="00C72C33"/>
    <w:rsid w:val="00C73DF1"/>
    <w:rsid w:val="00C74FE0"/>
    <w:rsid w:val="00C829D9"/>
    <w:rsid w:val="00C84C9A"/>
    <w:rsid w:val="00C84E60"/>
    <w:rsid w:val="00C879FC"/>
    <w:rsid w:val="00C97838"/>
    <w:rsid w:val="00CA256E"/>
    <w:rsid w:val="00CA493E"/>
    <w:rsid w:val="00CA747C"/>
    <w:rsid w:val="00CB08AC"/>
    <w:rsid w:val="00CB362D"/>
    <w:rsid w:val="00CB5D6E"/>
    <w:rsid w:val="00CB6261"/>
    <w:rsid w:val="00CC3EDF"/>
    <w:rsid w:val="00CC5BB5"/>
    <w:rsid w:val="00CD1651"/>
    <w:rsid w:val="00CD3155"/>
    <w:rsid w:val="00CD4D1A"/>
    <w:rsid w:val="00CD596F"/>
    <w:rsid w:val="00CD67A3"/>
    <w:rsid w:val="00CD720C"/>
    <w:rsid w:val="00CD7966"/>
    <w:rsid w:val="00CE0E17"/>
    <w:rsid w:val="00CE2576"/>
    <w:rsid w:val="00CE72CC"/>
    <w:rsid w:val="00CF02E6"/>
    <w:rsid w:val="00CF0A97"/>
    <w:rsid w:val="00CF480F"/>
    <w:rsid w:val="00CF76FF"/>
    <w:rsid w:val="00D033C9"/>
    <w:rsid w:val="00D06085"/>
    <w:rsid w:val="00D06A5B"/>
    <w:rsid w:val="00D119CC"/>
    <w:rsid w:val="00D129B0"/>
    <w:rsid w:val="00D132D2"/>
    <w:rsid w:val="00D14447"/>
    <w:rsid w:val="00D16878"/>
    <w:rsid w:val="00D173AC"/>
    <w:rsid w:val="00D17D4D"/>
    <w:rsid w:val="00D17FB9"/>
    <w:rsid w:val="00D2207C"/>
    <w:rsid w:val="00D269D9"/>
    <w:rsid w:val="00D274E7"/>
    <w:rsid w:val="00D30F88"/>
    <w:rsid w:val="00D31EDE"/>
    <w:rsid w:val="00D32175"/>
    <w:rsid w:val="00D33C3C"/>
    <w:rsid w:val="00D36BF4"/>
    <w:rsid w:val="00D36BFD"/>
    <w:rsid w:val="00D40CFB"/>
    <w:rsid w:val="00D42057"/>
    <w:rsid w:val="00D435C6"/>
    <w:rsid w:val="00D456BC"/>
    <w:rsid w:val="00D512F8"/>
    <w:rsid w:val="00D5462E"/>
    <w:rsid w:val="00D546B0"/>
    <w:rsid w:val="00D56212"/>
    <w:rsid w:val="00D566EE"/>
    <w:rsid w:val="00D56C9A"/>
    <w:rsid w:val="00D615F0"/>
    <w:rsid w:val="00D663A7"/>
    <w:rsid w:val="00D67AED"/>
    <w:rsid w:val="00D70D96"/>
    <w:rsid w:val="00D71554"/>
    <w:rsid w:val="00D7191F"/>
    <w:rsid w:val="00D74646"/>
    <w:rsid w:val="00D7491B"/>
    <w:rsid w:val="00D76CEC"/>
    <w:rsid w:val="00D77DD8"/>
    <w:rsid w:val="00D85418"/>
    <w:rsid w:val="00D91883"/>
    <w:rsid w:val="00D93ECC"/>
    <w:rsid w:val="00D94E24"/>
    <w:rsid w:val="00D95257"/>
    <w:rsid w:val="00D965DA"/>
    <w:rsid w:val="00D96722"/>
    <w:rsid w:val="00D967C5"/>
    <w:rsid w:val="00D978F6"/>
    <w:rsid w:val="00D97E9A"/>
    <w:rsid w:val="00DA04B0"/>
    <w:rsid w:val="00DA145A"/>
    <w:rsid w:val="00DA224B"/>
    <w:rsid w:val="00DA365E"/>
    <w:rsid w:val="00DA462A"/>
    <w:rsid w:val="00DB2261"/>
    <w:rsid w:val="00DB37D0"/>
    <w:rsid w:val="00DB6B82"/>
    <w:rsid w:val="00DB7845"/>
    <w:rsid w:val="00DC0A57"/>
    <w:rsid w:val="00DC73C0"/>
    <w:rsid w:val="00DD2878"/>
    <w:rsid w:val="00DD2C63"/>
    <w:rsid w:val="00DD2DD7"/>
    <w:rsid w:val="00DD5C70"/>
    <w:rsid w:val="00DE5D94"/>
    <w:rsid w:val="00DE7183"/>
    <w:rsid w:val="00DF4A79"/>
    <w:rsid w:val="00DF4BB4"/>
    <w:rsid w:val="00DF7395"/>
    <w:rsid w:val="00DF7624"/>
    <w:rsid w:val="00DF79E4"/>
    <w:rsid w:val="00E026B1"/>
    <w:rsid w:val="00E02FDB"/>
    <w:rsid w:val="00E059E1"/>
    <w:rsid w:val="00E07592"/>
    <w:rsid w:val="00E1134B"/>
    <w:rsid w:val="00E12DA6"/>
    <w:rsid w:val="00E22619"/>
    <w:rsid w:val="00E22997"/>
    <w:rsid w:val="00E25484"/>
    <w:rsid w:val="00E271BF"/>
    <w:rsid w:val="00E27325"/>
    <w:rsid w:val="00E277CB"/>
    <w:rsid w:val="00E3148D"/>
    <w:rsid w:val="00E33032"/>
    <w:rsid w:val="00E35EA3"/>
    <w:rsid w:val="00E35F30"/>
    <w:rsid w:val="00E36586"/>
    <w:rsid w:val="00E42C6C"/>
    <w:rsid w:val="00E467ED"/>
    <w:rsid w:val="00E474C7"/>
    <w:rsid w:val="00E47DEA"/>
    <w:rsid w:val="00E50D4A"/>
    <w:rsid w:val="00E51158"/>
    <w:rsid w:val="00E51BE1"/>
    <w:rsid w:val="00E54B58"/>
    <w:rsid w:val="00E566E6"/>
    <w:rsid w:val="00E574A6"/>
    <w:rsid w:val="00E61291"/>
    <w:rsid w:val="00E623B4"/>
    <w:rsid w:val="00E6603B"/>
    <w:rsid w:val="00E71E48"/>
    <w:rsid w:val="00E7209C"/>
    <w:rsid w:val="00E77CF2"/>
    <w:rsid w:val="00E8203F"/>
    <w:rsid w:val="00E82433"/>
    <w:rsid w:val="00E861E3"/>
    <w:rsid w:val="00E873A8"/>
    <w:rsid w:val="00E875E1"/>
    <w:rsid w:val="00E9027C"/>
    <w:rsid w:val="00E96CEB"/>
    <w:rsid w:val="00EA04A7"/>
    <w:rsid w:val="00EA240A"/>
    <w:rsid w:val="00EA32CE"/>
    <w:rsid w:val="00EA355A"/>
    <w:rsid w:val="00EA5C9C"/>
    <w:rsid w:val="00EA6AFC"/>
    <w:rsid w:val="00EA6C43"/>
    <w:rsid w:val="00EA77EA"/>
    <w:rsid w:val="00EB1433"/>
    <w:rsid w:val="00EB1D04"/>
    <w:rsid w:val="00EB6C80"/>
    <w:rsid w:val="00EB7F9B"/>
    <w:rsid w:val="00EC396F"/>
    <w:rsid w:val="00EC3D53"/>
    <w:rsid w:val="00EC741B"/>
    <w:rsid w:val="00ED0DBE"/>
    <w:rsid w:val="00ED15F9"/>
    <w:rsid w:val="00ED1739"/>
    <w:rsid w:val="00ED4B5A"/>
    <w:rsid w:val="00EE28BB"/>
    <w:rsid w:val="00EE439A"/>
    <w:rsid w:val="00EE50C9"/>
    <w:rsid w:val="00EE5D53"/>
    <w:rsid w:val="00EE660B"/>
    <w:rsid w:val="00EE7EB2"/>
    <w:rsid w:val="00EF14CA"/>
    <w:rsid w:val="00EF288F"/>
    <w:rsid w:val="00EF596A"/>
    <w:rsid w:val="00EF61E6"/>
    <w:rsid w:val="00EF642B"/>
    <w:rsid w:val="00EF67B1"/>
    <w:rsid w:val="00F00182"/>
    <w:rsid w:val="00F06091"/>
    <w:rsid w:val="00F06DC0"/>
    <w:rsid w:val="00F125CE"/>
    <w:rsid w:val="00F14144"/>
    <w:rsid w:val="00F148EF"/>
    <w:rsid w:val="00F14EA7"/>
    <w:rsid w:val="00F16C8A"/>
    <w:rsid w:val="00F17110"/>
    <w:rsid w:val="00F17CE6"/>
    <w:rsid w:val="00F20BA7"/>
    <w:rsid w:val="00F221A6"/>
    <w:rsid w:val="00F23D29"/>
    <w:rsid w:val="00F2795A"/>
    <w:rsid w:val="00F32EAB"/>
    <w:rsid w:val="00F342EF"/>
    <w:rsid w:val="00F36F02"/>
    <w:rsid w:val="00F407EF"/>
    <w:rsid w:val="00F40B24"/>
    <w:rsid w:val="00F40C7C"/>
    <w:rsid w:val="00F40E2C"/>
    <w:rsid w:val="00F417B1"/>
    <w:rsid w:val="00F41DC5"/>
    <w:rsid w:val="00F46B20"/>
    <w:rsid w:val="00F4704C"/>
    <w:rsid w:val="00F51D51"/>
    <w:rsid w:val="00F5362F"/>
    <w:rsid w:val="00F549A8"/>
    <w:rsid w:val="00F55FE0"/>
    <w:rsid w:val="00F60670"/>
    <w:rsid w:val="00F62B46"/>
    <w:rsid w:val="00F6333C"/>
    <w:rsid w:val="00F64C4C"/>
    <w:rsid w:val="00F6783F"/>
    <w:rsid w:val="00F67CA3"/>
    <w:rsid w:val="00F67FE3"/>
    <w:rsid w:val="00F71E80"/>
    <w:rsid w:val="00F722B5"/>
    <w:rsid w:val="00F7454B"/>
    <w:rsid w:val="00F76718"/>
    <w:rsid w:val="00F85E68"/>
    <w:rsid w:val="00F87836"/>
    <w:rsid w:val="00F87AB5"/>
    <w:rsid w:val="00F90393"/>
    <w:rsid w:val="00F91BB9"/>
    <w:rsid w:val="00F96D78"/>
    <w:rsid w:val="00FA035B"/>
    <w:rsid w:val="00FB3A11"/>
    <w:rsid w:val="00FC1731"/>
    <w:rsid w:val="00FC270F"/>
    <w:rsid w:val="00FC30DF"/>
    <w:rsid w:val="00FC3A05"/>
    <w:rsid w:val="00FD4A12"/>
    <w:rsid w:val="00FD56B7"/>
    <w:rsid w:val="00FD677D"/>
    <w:rsid w:val="00FD7287"/>
    <w:rsid w:val="00FE115E"/>
    <w:rsid w:val="00FE4853"/>
    <w:rsid w:val="00FE63D9"/>
    <w:rsid w:val="00FE708F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60135"/>
  <w15:docId w15:val="{55FFA74B-28AF-4E53-A8B0-DB08E236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D3E"/>
    <w:pPr>
      <w:widowControl w:val="0"/>
      <w:suppressAutoHyphens/>
      <w:spacing w:line="360" w:lineRule="auto"/>
      <w:jc w:val="both"/>
    </w:pPr>
    <w:rPr>
      <w:rFonts w:asciiTheme="minorHAnsi" w:hAnsiTheme="minorHAnsi"/>
      <w:kern w:val="1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4D1AFC"/>
    <w:pPr>
      <w:keepNext/>
      <w:keepLines/>
      <w:spacing w:before="240" w:after="120"/>
      <w:jc w:val="left"/>
      <w:outlineLvl w:val="0"/>
    </w:pPr>
    <w:rPr>
      <w:rFonts w:eastAsiaTheme="majorEastAsia" w:cstheme="majorBidi"/>
      <w:b/>
      <w:bCs/>
      <w:kern w:val="36"/>
      <w:sz w:val="32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4D1AFC"/>
    <w:pPr>
      <w:keepNext/>
      <w:keepLines/>
      <w:spacing w:before="240" w:after="120"/>
      <w:jc w:val="left"/>
      <w:outlineLvl w:val="1"/>
    </w:pPr>
    <w:rPr>
      <w:rFonts w:eastAsiaTheme="majorEastAsia" w:cstheme="majorBidi"/>
      <w:b/>
      <w:bCs/>
      <w:color w:val="000000" w:themeColor="text1"/>
      <w:kern w:val="24"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D1AF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4D1AFC"/>
    <w:rPr>
      <w:rFonts w:asciiTheme="minorHAnsi" w:eastAsiaTheme="majorEastAsia" w:hAnsiTheme="minorHAnsi" w:cstheme="majorBidi"/>
      <w:b/>
      <w:bCs/>
      <w:kern w:val="36"/>
      <w:sz w:val="32"/>
      <w:szCs w:val="28"/>
    </w:rPr>
  </w:style>
  <w:style w:type="paragraph" w:styleId="Ttulo">
    <w:name w:val="Title"/>
    <w:basedOn w:val="Normal"/>
    <w:next w:val="Normal"/>
    <w:link w:val="TtuloCarter"/>
    <w:autoRedefine/>
    <w:uiPriority w:val="10"/>
    <w:qFormat/>
    <w:rsid w:val="004D1AFC"/>
    <w:pPr>
      <w:spacing w:before="240"/>
      <w:contextualSpacing/>
      <w:jc w:val="left"/>
    </w:pPr>
    <w:rPr>
      <w:rFonts w:eastAsiaTheme="majorEastAsia" w:cstheme="majorBidi"/>
      <w:smallCaps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D1AFC"/>
    <w:rPr>
      <w:rFonts w:asciiTheme="minorHAnsi" w:eastAsiaTheme="majorEastAsia" w:hAnsiTheme="minorHAnsi" w:cstheme="majorBidi"/>
      <w:smallCaps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4D1AFC"/>
    <w:pPr>
      <w:numPr>
        <w:ilvl w:val="1"/>
      </w:numPr>
    </w:pPr>
    <w:rPr>
      <w:rFonts w:eastAsiaTheme="majorEastAsia" w:cstheme="majorBidi"/>
      <w:i/>
      <w:iCs/>
      <w:color w:val="000000" w:themeColor="text1"/>
      <w:kern w:val="18"/>
      <w:sz w:val="1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D1AFC"/>
    <w:rPr>
      <w:rFonts w:asciiTheme="minorHAnsi" w:eastAsiaTheme="majorEastAsia" w:hAnsiTheme="minorHAnsi" w:cstheme="majorBidi"/>
      <w:i/>
      <w:iCs/>
      <w:color w:val="000000" w:themeColor="text1"/>
      <w:kern w:val="18"/>
      <w:sz w:val="18"/>
      <w:szCs w:val="24"/>
    </w:rPr>
  </w:style>
  <w:style w:type="paragraph" w:styleId="PargrafodaLista">
    <w:name w:val="List Paragraph"/>
    <w:basedOn w:val="Normal"/>
    <w:uiPriority w:val="34"/>
    <w:qFormat/>
    <w:rsid w:val="004D1AFC"/>
    <w:pPr>
      <w:ind w:left="720"/>
      <w:contextualSpacing/>
    </w:pPr>
  </w:style>
  <w:style w:type="paragraph" w:styleId="Legenda">
    <w:name w:val="caption"/>
    <w:basedOn w:val="Normal"/>
    <w:uiPriority w:val="35"/>
    <w:unhideWhenUsed/>
    <w:qFormat/>
    <w:rsid w:val="00D56C9A"/>
    <w:pPr>
      <w:spacing w:after="240" w:line="240" w:lineRule="auto"/>
      <w:jc w:val="center"/>
    </w:pPr>
    <w:rPr>
      <w:rFonts w:cs="Tahoma"/>
      <w:b/>
      <w:bCs/>
      <w:color w:val="000000" w:themeColor="text1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473FC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473FC"/>
    <w:rPr>
      <w:rFonts w:asciiTheme="minorHAnsi" w:hAnsiTheme="minorHAnsi"/>
      <w:kern w:val="1"/>
    </w:rPr>
  </w:style>
  <w:style w:type="paragraph" w:styleId="Cabealho">
    <w:name w:val="header"/>
    <w:basedOn w:val="Normal"/>
    <w:link w:val="CabealhoCarter"/>
    <w:uiPriority w:val="99"/>
    <w:unhideWhenUsed/>
    <w:rsid w:val="00A473F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73FC"/>
    <w:rPr>
      <w:rFonts w:asciiTheme="minorHAnsi" w:hAnsiTheme="minorHAnsi"/>
      <w:kern w:val="1"/>
      <w:szCs w:val="24"/>
    </w:rPr>
  </w:style>
  <w:style w:type="paragraph" w:styleId="Rodap">
    <w:name w:val="footer"/>
    <w:basedOn w:val="Normal"/>
    <w:link w:val="RodapCarter"/>
    <w:uiPriority w:val="99"/>
    <w:unhideWhenUsed/>
    <w:rsid w:val="00A473F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73FC"/>
    <w:rPr>
      <w:rFonts w:asciiTheme="minorHAnsi" w:hAnsiTheme="minorHAnsi"/>
      <w:kern w:val="1"/>
      <w:szCs w:val="24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473FC"/>
    <w:rPr>
      <w:vertAlign w:val="superscript"/>
    </w:rPr>
  </w:style>
  <w:style w:type="paragraph" w:styleId="Lista">
    <w:name w:val="List"/>
    <w:basedOn w:val="Normal"/>
    <w:rsid w:val="00A473FC"/>
    <w:pPr>
      <w:spacing w:after="120"/>
    </w:pPr>
    <w:rPr>
      <w:rFonts w:cs="Tahoma"/>
    </w:rPr>
  </w:style>
  <w:style w:type="paragraph" w:styleId="Corpodetexto">
    <w:name w:val="Body Text"/>
    <w:basedOn w:val="Normal"/>
    <w:link w:val="CorpodetextoCarter"/>
    <w:rsid w:val="00A473FC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A473FC"/>
    <w:rPr>
      <w:rFonts w:asciiTheme="minorHAnsi" w:hAnsiTheme="minorHAnsi"/>
      <w:kern w:val="1"/>
      <w:szCs w:val="24"/>
    </w:rPr>
  </w:style>
  <w:style w:type="character" w:styleId="Hiperligao">
    <w:name w:val="Hyperlink"/>
    <w:uiPriority w:val="99"/>
    <w:rsid w:val="00B277B1"/>
    <w:rPr>
      <w:color w:val="C00000"/>
      <w:u w:val="single"/>
    </w:rPr>
  </w:style>
  <w:style w:type="character" w:styleId="Hiperligaovisitada">
    <w:name w:val="FollowedHyperlink"/>
    <w:uiPriority w:val="99"/>
    <w:semiHidden/>
    <w:unhideWhenUsed/>
    <w:rsid w:val="00B277B1"/>
    <w:rPr>
      <w:color w:val="auto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47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473FC"/>
    <w:rPr>
      <w:rFonts w:ascii="Tahoma" w:hAnsi="Tahoma" w:cs="Tahoma"/>
      <w:kern w:val="1"/>
      <w:sz w:val="16"/>
      <w:szCs w:val="16"/>
    </w:rPr>
  </w:style>
  <w:style w:type="character" w:customStyle="1" w:styleId="Absatz-Standardschriftart">
    <w:name w:val="Absatz-Standardschriftart"/>
    <w:rsid w:val="00A473FC"/>
  </w:style>
  <w:style w:type="character" w:customStyle="1" w:styleId="WW-Absatz-Standardschriftart">
    <w:name w:val="WW-Absatz-Standardschriftart"/>
    <w:rsid w:val="00A473FC"/>
  </w:style>
  <w:style w:type="character" w:customStyle="1" w:styleId="WW-Absatz-Standardschriftart1">
    <w:name w:val="WW-Absatz-Standardschriftart1"/>
    <w:rsid w:val="00A473FC"/>
  </w:style>
  <w:style w:type="character" w:customStyle="1" w:styleId="NumberingSymbols">
    <w:name w:val="Numbering Symbols"/>
    <w:rsid w:val="00A473FC"/>
  </w:style>
  <w:style w:type="paragraph" w:customStyle="1" w:styleId="Heading">
    <w:name w:val="Heading"/>
    <w:basedOn w:val="Normal"/>
    <w:next w:val="Corpodetexto"/>
    <w:rsid w:val="00A473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dex">
    <w:name w:val="Index"/>
    <w:basedOn w:val="Normal"/>
    <w:rsid w:val="00A473FC"/>
    <w:pPr>
      <w:suppressLineNumbers/>
    </w:pPr>
    <w:rPr>
      <w:rFonts w:cs="Tahoma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4D1AFC"/>
    <w:rPr>
      <w:rFonts w:asciiTheme="minorHAnsi" w:eastAsiaTheme="majorEastAsia" w:hAnsiTheme="minorHAnsi" w:cstheme="majorBidi"/>
      <w:b/>
      <w:bCs/>
      <w:color w:val="000000" w:themeColor="text1"/>
      <w:kern w:val="24"/>
      <w:sz w:val="24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B277B1"/>
    <w:pPr>
      <w:widowControl/>
      <w:suppressAutoHyphens w:val="0"/>
      <w:spacing w:before="0" w:after="0"/>
      <w:outlineLvl w:val="9"/>
    </w:pPr>
    <w:rPr>
      <w:kern w:val="0"/>
      <w:sz w:val="20"/>
      <w:lang w:eastAsia="en-US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D1AFC"/>
    <w:rPr>
      <w:rFonts w:asciiTheme="minorHAnsi" w:eastAsiaTheme="majorEastAsia" w:hAnsiTheme="minorHAnsi" w:cstheme="majorBidi"/>
      <w:b/>
      <w:bCs/>
      <w:kern w:val="1"/>
      <w:szCs w:val="24"/>
    </w:rPr>
  </w:style>
  <w:style w:type="table" w:styleId="TabelacomGrelha">
    <w:name w:val="Table Grid"/>
    <w:basedOn w:val="Tabelanormal"/>
    <w:uiPriority w:val="59"/>
    <w:rsid w:val="00D719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lembrar">
    <w:name w:val="Relembrar"/>
    <w:basedOn w:val="Normal"/>
    <w:link w:val="RelembrarCarcter"/>
    <w:rsid w:val="005A42B4"/>
    <w:pPr>
      <w:framePr w:hSpace="141" w:wrap="around" w:vAnchor="text" w:hAnchor="text" w:xAlign="right" w:y="1"/>
      <w:widowControl/>
      <w:shd w:val="clear" w:color="auto" w:fill="EAF1DD" w:themeFill="accent3" w:themeFillTint="33"/>
      <w:suppressAutoHyphens w:val="0"/>
      <w:autoSpaceDE w:val="0"/>
      <w:autoSpaceDN w:val="0"/>
      <w:adjustRightInd w:val="0"/>
      <w:suppressOverlap/>
    </w:pPr>
    <w:rPr>
      <w:rFonts w:eastAsia="Times New Roman" w:cs="Arial"/>
    </w:rPr>
  </w:style>
  <w:style w:type="paragraph" w:styleId="ndice1">
    <w:name w:val="toc 1"/>
    <w:basedOn w:val="Normal"/>
    <w:next w:val="Normal"/>
    <w:autoRedefine/>
    <w:uiPriority w:val="39"/>
    <w:unhideWhenUsed/>
    <w:rsid w:val="00BD4362"/>
  </w:style>
  <w:style w:type="character" w:customStyle="1" w:styleId="RelembrarCarcter">
    <w:name w:val="Relembrar Carácter"/>
    <w:basedOn w:val="Tipodeletrapredefinidodopargrafo"/>
    <w:link w:val="Relembrar"/>
    <w:rsid w:val="005A42B4"/>
    <w:rPr>
      <w:rFonts w:asciiTheme="minorHAnsi" w:eastAsia="Times New Roman" w:hAnsiTheme="minorHAnsi" w:cs="Arial"/>
      <w:kern w:val="1"/>
      <w:szCs w:val="24"/>
      <w:shd w:val="clear" w:color="auto" w:fill="EAF1DD" w:themeFill="accent3" w:themeFillTint="33"/>
    </w:rPr>
  </w:style>
  <w:style w:type="paragraph" w:styleId="ndice2">
    <w:name w:val="toc 2"/>
    <w:basedOn w:val="Normal"/>
    <w:next w:val="Normal"/>
    <w:autoRedefine/>
    <w:uiPriority w:val="39"/>
    <w:unhideWhenUsed/>
    <w:rsid w:val="00BD4362"/>
    <w:pPr>
      <w:tabs>
        <w:tab w:val="right" w:leader="dot" w:pos="8493"/>
      </w:tabs>
      <w:ind w:left="198"/>
    </w:p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B90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B903EE"/>
    <w:rPr>
      <w:rFonts w:ascii="Tahoma" w:hAnsi="Tahoma" w:cs="Tahoma"/>
      <w:kern w:val="1"/>
      <w:sz w:val="16"/>
      <w:szCs w:val="16"/>
    </w:rPr>
  </w:style>
  <w:style w:type="paragraph" w:styleId="ndice3">
    <w:name w:val="toc 3"/>
    <w:basedOn w:val="Normal"/>
    <w:next w:val="Normal"/>
    <w:autoRedefine/>
    <w:uiPriority w:val="39"/>
    <w:unhideWhenUsed/>
    <w:rsid w:val="00BD4362"/>
    <w:pPr>
      <w:ind w:left="403"/>
    </w:pPr>
  </w:style>
  <w:style w:type="paragraph" w:styleId="ndice4">
    <w:name w:val="toc 4"/>
    <w:basedOn w:val="Normal"/>
    <w:next w:val="Normal"/>
    <w:autoRedefine/>
    <w:uiPriority w:val="39"/>
    <w:unhideWhenUsed/>
    <w:rsid w:val="00205402"/>
    <w:pPr>
      <w:widowControl/>
      <w:suppressAutoHyphens w:val="0"/>
      <w:spacing w:after="100" w:line="276" w:lineRule="auto"/>
      <w:ind w:left="660"/>
      <w:jc w:val="left"/>
    </w:pPr>
    <w:rPr>
      <w:rFonts w:eastAsiaTheme="minorEastAsia" w:cstheme="minorBidi"/>
      <w:kern w:val="0"/>
      <w:sz w:val="22"/>
      <w:szCs w:val="22"/>
    </w:rPr>
  </w:style>
  <w:style w:type="paragraph" w:styleId="ndice5">
    <w:name w:val="toc 5"/>
    <w:basedOn w:val="Normal"/>
    <w:next w:val="Normal"/>
    <w:autoRedefine/>
    <w:uiPriority w:val="39"/>
    <w:unhideWhenUsed/>
    <w:rsid w:val="00205402"/>
    <w:pPr>
      <w:widowControl/>
      <w:suppressAutoHyphens w:val="0"/>
      <w:spacing w:after="100" w:line="276" w:lineRule="auto"/>
      <w:ind w:left="880"/>
      <w:jc w:val="left"/>
    </w:pPr>
    <w:rPr>
      <w:rFonts w:eastAsiaTheme="minorEastAsia" w:cstheme="minorBidi"/>
      <w:kern w:val="0"/>
      <w:sz w:val="22"/>
      <w:szCs w:val="22"/>
    </w:rPr>
  </w:style>
  <w:style w:type="paragraph" w:styleId="ndice6">
    <w:name w:val="toc 6"/>
    <w:basedOn w:val="Normal"/>
    <w:next w:val="Normal"/>
    <w:autoRedefine/>
    <w:uiPriority w:val="39"/>
    <w:unhideWhenUsed/>
    <w:rsid w:val="00205402"/>
    <w:pPr>
      <w:widowControl/>
      <w:suppressAutoHyphens w:val="0"/>
      <w:spacing w:after="100" w:line="276" w:lineRule="auto"/>
      <w:ind w:left="1100"/>
      <w:jc w:val="left"/>
    </w:pPr>
    <w:rPr>
      <w:rFonts w:eastAsiaTheme="minorEastAsia" w:cstheme="minorBidi"/>
      <w:kern w:val="0"/>
      <w:sz w:val="22"/>
      <w:szCs w:val="22"/>
    </w:rPr>
  </w:style>
  <w:style w:type="paragraph" w:styleId="ndice7">
    <w:name w:val="toc 7"/>
    <w:basedOn w:val="Normal"/>
    <w:next w:val="Normal"/>
    <w:autoRedefine/>
    <w:uiPriority w:val="39"/>
    <w:unhideWhenUsed/>
    <w:rsid w:val="00205402"/>
    <w:pPr>
      <w:widowControl/>
      <w:suppressAutoHyphens w:val="0"/>
      <w:spacing w:after="100" w:line="276" w:lineRule="auto"/>
      <w:ind w:left="1320"/>
      <w:jc w:val="left"/>
    </w:pPr>
    <w:rPr>
      <w:rFonts w:eastAsiaTheme="minorEastAsia" w:cstheme="minorBidi"/>
      <w:kern w:val="0"/>
      <w:sz w:val="22"/>
      <w:szCs w:val="22"/>
    </w:rPr>
  </w:style>
  <w:style w:type="paragraph" w:styleId="ndice8">
    <w:name w:val="toc 8"/>
    <w:basedOn w:val="Normal"/>
    <w:next w:val="Normal"/>
    <w:autoRedefine/>
    <w:uiPriority w:val="39"/>
    <w:unhideWhenUsed/>
    <w:rsid w:val="00205402"/>
    <w:pPr>
      <w:widowControl/>
      <w:suppressAutoHyphens w:val="0"/>
      <w:spacing w:after="100" w:line="276" w:lineRule="auto"/>
      <w:ind w:left="1540"/>
      <w:jc w:val="left"/>
    </w:pPr>
    <w:rPr>
      <w:rFonts w:eastAsiaTheme="minorEastAsia" w:cstheme="minorBidi"/>
      <w:kern w:val="0"/>
      <w:sz w:val="22"/>
      <w:szCs w:val="22"/>
    </w:rPr>
  </w:style>
  <w:style w:type="paragraph" w:styleId="ndice9">
    <w:name w:val="toc 9"/>
    <w:basedOn w:val="Normal"/>
    <w:next w:val="Normal"/>
    <w:autoRedefine/>
    <w:uiPriority w:val="39"/>
    <w:unhideWhenUsed/>
    <w:rsid w:val="00205402"/>
    <w:pPr>
      <w:widowControl/>
      <w:suppressAutoHyphens w:val="0"/>
      <w:spacing w:after="100" w:line="276" w:lineRule="auto"/>
      <w:ind w:left="1760"/>
      <w:jc w:val="left"/>
    </w:pPr>
    <w:rPr>
      <w:rFonts w:eastAsiaTheme="minorEastAsia" w:cstheme="minorBidi"/>
      <w:kern w:val="0"/>
      <w:sz w:val="22"/>
      <w:szCs w:val="22"/>
    </w:rPr>
  </w:style>
  <w:style w:type="paragraph" w:customStyle="1" w:styleId="Destaque">
    <w:name w:val="Destaque"/>
    <w:basedOn w:val="Normal"/>
    <w:link w:val="DestaqueCarcter"/>
    <w:qFormat/>
    <w:rsid w:val="009860EB"/>
    <w:pPr>
      <w:shd w:val="clear" w:color="auto" w:fill="F2F2F2" w:themeFill="background1" w:themeFillShade="F2"/>
    </w:pPr>
  </w:style>
  <w:style w:type="character" w:styleId="TextodoMarcadordePosio">
    <w:name w:val="Placeholder Text"/>
    <w:basedOn w:val="Tipodeletrapredefinidodopargrafo"/>
    <w:uiPriority w:val="99"/>
    <w:semiHidden/>
    <w:rsid w:val="0049777E"/>
    <w:rPr>
      <w:color w:val="808080"/>
    </w:rPr>
  </w:style>
  <w:style w:type="character" w:customStyle="1" w:styleId="DestaqueCarcter">
    <w:name w:val="Destaque Carácter"/>
    <w:basedOn w:val="Tipodeletrapredefinidodopargrafo"/>
    <w:link w:val="Destaque"/>
    <w:rsid w:val="009860EB"/>
    <w:rPr>
      <w:rFonts w:asciiTheme="minorHAnsi" w:hAnsiTheme="minorHAnsi"/>
      <w:kern w:val="1"/>
      <w:szCs w:val="24"/>
      <w:shd w:val="clear" w:color="auto" w:fill="F2F2F2" w:themeFill="background1" w:themeFillShade="F2"/>
    </w:rPr>
  </w:style>
  <w:style w:type="table" w:customStyle="1" w:styleId="ListaClara1">
    <w:name w:val="Lista Clara1"/>
    <w:basedOn w:val="Tabelanormal"/>
    <w:uiPriority w:val="61"/>
    <w:rsid w:val="001F1A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2">
    <w:name w:val="Lista Clara2"/>
    <w:basedOn w:val="Tabelanormal"/>
    <w:uiPriority w:val="61"/>
    <w:rsid w:val="00593C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">
    <w:name w:val="Light List"/>
    <w:basedOn w:val="Tabelanormal"/>
    <w:uiPriority w:val="61"/>
    <w:rsid w:val="00B83E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6638D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kern w:val="0"/>
      <w:sz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1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fbf19f20ec505884/Modelos%20do%20Office/FQ%20-%20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Raf07</b:Tag>
    <b:SourceType>Book</b:SourceType>
    <b:Guid>{B48AA3D0-9EAD-41BF-A2AE-1BDF19F5A0B0}</b:Guid>
    <b:Author>
      <b:Author>
        <b:NameList>
          <b:Person>
            <b:Last>Pinto</b:Last>
            <b:First>Rafaela</b:First>
            <b:Middle>Prata</b:Middle>
          </b:Person>
          <b:Person>
            <b:Last>Amado</b:Last>
            <b:First>Maria</b:First>
            <b:Middle>Manuela</b:Middle>
          </b:Person>
          <b:Person>
            <b:Last>Appelt</b:Last>
            <b:First>Fernanda</b:First>
            <b:Middle>Neves</b:Middle>
          </b:Person>
        </b:NameList>
      </b:Author>
    </b:Author>
    <b:Title>Física e Química A</b:Title>
    <b:Year>2007</b:Year>
    <b:City>Porto</b:City>
    <b:Publisher>Asa Editores</b:Publisher>
    <b:RefOrder>1</b:RefOrder>
  </b:Source>
</b:Sources>
</file>

<file path=customXml/itemProps1.xml><?xml version="1.0" encoding="utf-8"?>
<ds:datastoreItem xmlns:ds="http://schemas.openxmlformats.org/officeDocument/2006/customXml" ds:itemID="{8962C777-19F0-4ADD-A0A7-D330CC33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FQ%20-%20MODELO</Template>
  <TotalTime>732</TotalTime>
  <Pages>2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Viagem à Lua - Análise informal</vt:lpstr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Viagem à Lua - Registo de observações</dc:title>
  <dc:creator>Miguel Neta</dc:creator>
  <cp:lastModifiedBy>Miguel Neta</cp:lastModifiedBy>
  <cp:revision>570</cp:revision>
  <cp:lastPrinted>2019-12-20T22:31:00Z</cp:lastPrinted>
  <dcterms:created xsi:type="dcterms:W3CDTF">2019-11-09T11:09:00Z</dcterms:created>
  <dcterms:modified xsi:type="dcterms:W3CDTF">2019-12-20T22:31:00Z</dcterms:modified>
</cp:coreProperties>
</file>